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4" w:rsidRDefault="00D078C4" w:rsidP="0090296B">
      <w:pPr>
        <w:jc w:val="center"/>
        <w:rPr>
          <w:sz w:val="24"/>
          <w:szCs w:val="24"/>
          <w:lang w:val="ru-RU"/>
        </w:rPr>
      </w:pPr>
    </w:p>
    <w:p w:rsidR="00D078C4" w:rsidRPr="008459F4" w:rsidRDefault="00D078C4">
      <w:pPr>
        <w:jc w:val="center"/>
        <w:rPr>
          <w:sz w:val="24"/>
          <w:szCs w:val="24"/>
          <w:lang w:val="ru-RU"/>
        </w:rPr>
        <w:sectPr w:rsidR="00D078C4" w:rsidRPr="008459F4" w:rsidSect="00F21B3C">
          <w:footerReference w:type="default" r:id="rId7"/>
          <w:type w:val="continuous"/>
          <w:pgSz w:w="11910" w:h="16840"/>
          <w:pgMar w:top="851" w:right="740" w:bottom="280" w:left="1680" w:header="720" w:footer="720" w:gutter="0"/>
          <w:cols w:space="720"/>
        </w:sectPr>
      </w:pPr>
      <w:r w:rsidRPr="00D33A9B">
        <w:rPr>
          <w:b/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48.75pt">
            <v:imagedata r:id="rId8" o:title=""/>
          </v:shape>
        </w:pict>
      </w:r>
    </w:p>
    <w:p w:rsidR="00D078C4" w:rsidRDefault="00D078C4" w:rsidP="00467594">
      <w:pPr>
        <w:pStyle w:val="BodyText"/>
        <w:ind w:right="105" w:firstLine="567"/>
        <w:jc w:val="center"/>
        <w:rPr>
          <w:lang w:val="ru-RU"/>
        </w:rPr>
      </w:pPr>
      <w:r w:rsidRPr="007467FA">
        <w:rPr>
          <w:b/>
          <w:bCs/>
          <w:color w:val="000000"/>
          <w:shd w:val="clear" w:color="auto" w:fill="FFFFFF"/>
          <w:lang w:val="ru-RU"/>
        </w:rPr>
        <w:t>ПОЯСНИТЕЛЬНАЯ ЗАПИСКА</w:t>
      </w:r>
    </w:p>
    <w:p w:rsidR="00D078C4" w:rsidRDefault="00D078C4" w:rsidP="00382701">
      <w:pPr>
        <w:pStyle w:val="BodyText"/>
        <w:ind w:right="105" w:firstLine="567"/>
        <w:jc w:val="both"/>
        <w:rPr>
          <w:lang w:val="ru-RU"/>
        </w:rPr>
      </w:pPr>
    </w:p>
    <w:p w:rsidR="00D078C4" w:rsidRPr="008459F4" w:rsidRDefault="00D078C4" w:rsidP="00382701">
      <w:pPr>
        <w:pStyle w:val="BodyText"/>
        <w:ind w:right="105" w:firstLine="567"/>
        <w:jc w:val="both"/>
        <w:rPr>
          <w:lang w:val="ru-RU"/>
        </w:rPr>
      </w:pPr>
      <w:r w:rsidRPr="008459F4">
        <w:rPr>
          <w:lang w:val="ru-RU"/>
        </w:rPr>
        <w:t>Любовь к Отчизне начинается с любви к своей малой родине – месту, где человек родился. С родного уголка земли начинается для ребёнка огромная страна, гражданином которой, он, повзрослев, осознает себя. Огромное значение имеет ознакомление младших школьников с историей, культурой, экономикой, бытом родного края. Академик Д.С.Лихачёв писал: «Если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своейстране».</w:t>
      </w:r>
    </w:p>
    <w:p w:rsidR="00D078C4" w:rsidRPr="008459F4" w:rsidRDefault="00D078C4" w:rsidP="00382701">
      <w:pPr>
        <w:pStyle w:val="BodyText"/>
        <w:ind w:right="106" w:firstLine="567"/>
        <w:jc w:val="both"/>
        <w:rPr>
          <w:lang w:val="ru-RU"/>
        </w:rPr>
      </w:pPr>
      <w:r w:rsidRPr="008459F4">
        <w:rPr>
          <w:lang w:val="ru-RU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семьи.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Воспитание патриотических чувств и формирование нравственного поведения следует осуществлять через осознание ребенком причастности </w:t>
      </w:r>
      <w:r w:rsidRPr="008459F4">
        <w:rPr>
          <w:spacing w:val="-4"/>
          <w:lang w:val="ru-RU"/>
        </w:rPr>
        <w:t>ко</w:t>
      </w:r>
      <w:r w:rsidRPr="008459F4">
        <w:rPr>
          <w:lang w:val="ru-RU"/>
        </w:rPr>
        <w:t>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D078C4" w:rsidRPr="008459F4" w:rsidRDefault="00D078C4" w:rsidP="00382701">
      <w:pPr>
        <w:pStyle w:val="BodyText"/>
        <w:spacing w:before="4"/>
        <w:jc w:val="both"/>
        <w:rPr>
          <w:lang w:val="ru-RU"/>
        </w:rPr>
      </w:pPr>
      <w:r w:rsidRPr="005E2B47">
        <w:rPr>
          <w:b/>
          <w:lang w:val="ru-RU"/>
        </w:rPr>
        <w:t xml:space="preserve">       Цель программы  -</w:t>
      </w:r>
      <w:r w:rsidRPr="00B72F81">
        <w:rPr>
          <w:lang w:val="ru-RU"/>
        </w:rPr>
        <w:t xml:space="preserve"> формирование активной гражданской позиции учащихся по отношению к прошлому, настоящему и будущему страны, родного края, своего города и семьи;</w:t>
      </w:r>
    </w:p>
    <w:p w:rsidR="00D078C4" w:rsidRPr="008459F4" w:rsidRDefault="00D078C4" w:rsidP="00382701">
      <w:pPr>
        <w:jc w:val="both"/>
        <w:rPr>
          <w:sz w:val="24"/>
          <w:szCs w:val="24"/>
          <w:lang w:val="ru-RU"/>
        </w:rPr>
      </w:pPr>
      <w:r w:rsidRPr="008459F4">
        <w:rPr>
          <w:sz w:val="24"/>
          <w:szCs w:val="24"/>
          <w:lang w:val="ru-RU"/>
        </w:rPr>
        <w:t>Документальной основой программы «Моё Оренбуржье» являются:</w:t>
      </w:r>
    </w:p>
    <w:p w:rsidR="00D078C4" w:rsidRPr="008459F4" w:rsidRDefault="00D078C4" w:rsidP="0038270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459F4">
        <w:rPr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</w:t>
      </w:r>
    </w:p>
    <w:p w:rsidR="00D078C4" w:rsidRPr="008459F4" w:rsidRDefault="00D078C4" w:rsidP="0038270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459F4">
        <w:rPr>
          <w:sz w:val="24"/>
          <w:szCs w:val="24"/>
          <w:lang w:val="ru-RU"/>
        </w:rPr>
        <w:t>Концепция духовно-нравственного развития и воспитания личности гражданина России</w:t>
      </w:r>
    </w:p>
    <w:p w:rsidR="00D078C4" w:rsidRPr="008459F4" w:rsidRDefault="00D078C4" w:rsidP="0038270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459F4">
        <w:rPr>
          <w:sz w:val="24"/>
          <w:szCs w:val="24"/>
          <w:lang w:val="ru-RU"/>
        </w:rPr>
        <w:t xml:space="preserve">Региональная программа развития воспитательной компоненты, </w:t>
      </w:r>
    </w:p>
    <w:p w:rsidR="00D078C4" w:rsidRPr="008459F4" w:rsidRDefault="00D078C4" w:rsidP="0038270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459F4">
        <w:rPr>
          <w:bCs/>
          <w:sz w:val="24"/>
          <w:szCs w:val="24"/>
          <w:lang w:val="ru-RU"/>
        </w:rPr>
        <w:t>Устав МБОУ «</w:t>
      </w:r>
      <w:r>
        <w:rPr>
          <w:bCs/>
          <w:sz w:val="24"/>
          <w:szCs w:val="24"/>
          <w:lang w:val="ru-RU"/>
        </w:rPr>
        <w:t>Нововасильевская ООШ</w:t>
      </w:r>
      <w:r w:rsidRPr="008459F4">
        <w:rPr>
          <w:bCs/>
          <w:sz w:val="24"/>
          <w:szCs w:val="24"/>
          <w:lang w:val="ru-RU"/>
        </w:rPr>
        <w:t>»</w:t>
      </w:r>
      <w:r>
        <w:rPr>
          <w:bCs/>
          <w:sz w:val="24"/>
          <w:szCs w:val="24"/>
          <w:lang w:val="ru-RU"/>
        </w:rPr>
        <w:t xml:space="preserve"> с. Нововасильевка,</w:t>
      </w:r>
      <w:r w:rsidRPr="008459F4">
        <w:rPr>
          <w:bCs/>
          <w:sz w:val="24"/>
          <w:szCs w:val="24"/>
          <w:lang w:val="ru-RU"/>
        </w:rPr>
        <w:t xml:space="preserve"> Тюльганский район, Оренбургской области;</w:t>
      </w:r>
    </w:p>
    <w:p w:rsidR="00D078C4" w:rsidRPr="008459F4" w:rsidRDefault="00D078C4" w:rsidP="0038270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59F4">
        <w:rPr>
          <w:sz w:val="24"/>
          <w:szCs w:val="24"/>
          <w:lang w:val="ru-RU"/>
        </w:rPr>
        <w:t>Основная образовательная программа начального общего образования МБОУ «</w:t>
      </w:r>
      <w:r>
        <w:rPr>
          <w:sz w:val="24"/>
          <w:szCs w:val="24"/>
          <w:lang w:val="ru-RU"/>
        </w:rPr>
        <w:t>Новасильевская ООШ</w:t>
      </w:r>
      <w:r w:rsidRPr="008459F4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с. Нововасильевка,</w:t>
      </w:r>
      <w:r w:rsidRPr="008459F4">
        <w:rPr>
          <w:sz w:val="24"/>
          <w:szCs w:val="24"/>
          <w:lang w:val="ru-RU"/>
        </w:rPr>
        <w:t xml:space="preserve"> Тюльганского района</w:t>
      </w:r>
      <w:r>
        <w:rPr>
          <w:sz w:val="24"/>
          <w:szCs w:val="24"/>
          <w:lang w:val="ru-RU"/>
        </w:rPr>
        <w:t>,</w:t>
      </w:r>
      <w:r w:rsidRPr="008459F4">
        <w:rPr>
          <w:sz w:val="24"/>
          <w:szCs w:val="24"/>
          <w:lang w:val="ru-RU"/>
        </w:rPr>
        <w:t xml:space="preserve"> Оренбургской области</w:t>
      </w:r>
    </w:p>
    <w:p w:rsidR="00D078C4" w:rsidRPr="00B72F81" w:rsidRDefault="00D078C4" w:rsidP="00382701">
      <w:pPr>
        <w:pStyle w:val="BodyText"/>
        <w:spacing w:before="56"/>
        <w:ind w:right="103" w:firstLine="426"/>
        <w:jc w:val="both"/>
        <w:rPr>
          <w:lang w:val="ru-RU"/>
        </w:rPr>
      </w:pPr>
      <w:r w:rsidRPr="008459F4">
        <w:rPr>
          <w:lang w:val="ru-RU"/>
        </w:rPr>
        <w:t>Программа «Моё Оренбуржье» является модифицированной, интегрированной, познавательной и общеразвивающей. Программа включает 4 модуля: «Мой дом, моя семья», «Школа – наш второй дом», «Край тюльганский синеокий», «Оренбургский край – частица Родины моей»), связанных между собой логикой формирования патриота Родины.</w:t>
      </w:r>
    </w:p>
    <w:p w:rsidR="00D078C4" w:rsidRPr="00B72F81" w:rsidRDefault="00D078C4" w:rsidP="00382701">
      <w:pPr>
        <w:pStyle w:val="BodyText"/>
        <w:jc w:val="both"/>
        <w:rPr>
          <w:lang w:val="ru-RU"/>
        </w:rPr>
      </w:pPr>
    </w:p>
    <w:p w:rsidR="00D078C4" w:rsidRPr="008459F4" w:rsidRDefault="00D078C4" w:rsidP="00382701">
      <w:pPr>
        <w:pStyle w:val="BodyText"/>
        <w:spacing w:before="56"/>
        <w:ind w:right="103" w:firstLine="426"/>
        <w:jc w:val="both"/>
        <w:rPr>
          <w:lang w:val="ru-RU"/>
        </w:rPr>
      </w:pPr>
    </w:p>
    <w:p w:rsidR="00D078C4" w:rsidRPr="00382701" w:rsidRDefault="00D078C4" w:rsidP="00382701">
      <w:pPr>
        <w:pStyle w:val="ListParagraph"/>
        <w:widowControl/>
        <w:numPr>
          <w:ilvl w:val="0"/>
          <w:numId w:val="20"/>
        </w:numPr>
        <w:shd w:val="clear" w:color="auto" w:fill="FFFFFF"/>
        <w:ind w:left="0"/>
        <w:jc w:val="center"/>
        <w:textAlignment w:val="baseline"/>
        <w:rPr>
          <w:b/>
          <w:color w:val="0000CC"/>
          <w:sz w:val="26"/>
          <w:szCs w:val="26"/>
          <w:lang w:val="ru-RU" w:eastAsia="ru-RU"/>
        </w:rPr>
      </w:pPr>
      <w:r w:rsidRPr="00382701">
        <w:rPr>
          <w:b/>
          <w:color w:val="0000CC"/>
          <w:sz w:val="26"/>
          <w:szCs w:val="26"/>
          <w:lang w:val="ru-RU" w:eastAsia="ru-RU"/>
        </w:rPr>
        <w:t>Результаты освоения курса внеурочной деятельности</w:t>
      </w:r>
    </w:p>
    <w:p w:rsidR="00D078C4" w:rsidRPr="00382701" w:rsidRDefault="00D078C4" w:rsidP="00382701">
      <w:pPr>
        <w:pStyle w:val="ListParagraph"/>
        <w:widowControl/>
        <w:shd w:val="clear" w:color="auto" w:fill="FFFFFF"/>
        <w:ind w:left="0" w:firstLine="0"/>
        <w:jc w:val="center"/>
        <w:textAlignment w:val="baseline"/>
        <w:rPr>
          <w:b/>
          <w:color w:val="0000CC"/>
          <w:sz w:val="26"/>
          <w:szCs w:val="26"/>
          <w:lang w:val="ru-RU" w:eastAsia="ru-RU"/>
        </w:rPr>
      </w:pPr>
      <w:r w:rsidRPr="00382701">
        <w:rPr>
          <w:b/>
          <w:color w:val="0000CC"/>
          <w:sz w:val="26"/>
          <w:szCs w:val="26"/>
          <w:lang w:val="ru-RU" w:eastAsia="ru-RU"/>
        </w:rPr>
        <w:t>«Моё Оренбуржье»</w:t>
      </w:r>
    </w:p>
    <w:p w:rsidR="00D078C4" w:rsidRPr="008459F4" w:rsidRDefault="00D078C4" w:rsidP="00382701">
      <w:pPr>
        <w:pStyle w:val="BodyText"/>
        <w:jc w:val="both"/>
        <w:rPr>
          <w:lang w:val="ru-RU"/>
        </w:rPr>
      </w:pPr>
    </w:p>
    <w:p w:rsidR="00D078C4" w:rsidRPr="005E2B47" w:rsidRDefault="00D078C4" w:rsidP="00382701">
      <w:pPr>
        <w:pStyle w:val="BodyText"/>
        <w:ind w:left="119" w:right="295"/>
        <w:jc w:val="both"/>
        <w:rPr>
          <w:b/>
          <w:u w:val="single"/>
          <w:lang w:val="ru-RU"/>
        </w:rPr>
      </w:pPr>
      <w:r w:rsidRPr="00B72F81">
        <w:rPr>
          <w:lang w:val="ru-RU"/>
        </w:rPr>
        <w:t xml:space="preserve">Одним из результатов реализации программы является осмысление и присвоение учащимися </w:t>
      </w:r>
      <w:r w:rsidRPr="00FF2A7F">
        <w:rPr>
          <w:b/>
          <w:lang w:val="ru-RU"/>
        </w:rPr>
        <w:t>системы ценностей.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  <w:rPr>
          <w:color w:val="000000"/>
        </w:rPr>
      </w:pPr>
      <w:r w:rsidRPr="00382701">
        <w:rPr>
          <w:i/>
        </w:rPr>
        <w:t>Ценность жизни</w:t>
      </w:r>
      <w:r w:rsidRPr="00382701">
        <w:t>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</w:pPr>
      <w:r w:rsidRPr="00382701">
        <w:rPr>
          <w:i/>
        </w:rPr>
        <w:t>Ценность природы</w:t>
      </w:r>
      <w:r w:rsidRPr="00382701">
        <w:t xml:space="preserve"> основывается на общечеловеческой ценности жизни, на осознании себя частью природного мира </w:t>
      </w:r>
      <w:r w:rsidRPr="00382701">
        <w:rPr>
          <w:color w:val="0000FF"/>
          <w:spacing w:val="4"/>
        </w:rPr>
        <w:sym w:font="Symbol" w:char="F02D"/>
      </w:r>
      <w:r w:rsidRPr="00382701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</w:pPr>
      <w:r w:rsidRPr="00382701">
        <w:rPr>
          <w:i/>
        </w:rPr>
        <w:t>Ценность человека</w:t>
      </w:r>
      <w:r w:rsidRPr="00382701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</w:pPr>
      <w:r w:rsidRPr="00382701">
        <w:rPr>
          <w:i/>
        </w:rPr>
        <w:t>Ценность добра</w:t>
      </w:r>
      <w:r w:rsidRPr="00382701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 к родному краю.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</w:pPr>
      <w:r w:rsidRPr="00382701">
        <w:rPr>
          <w:i/>
        </w:rPr>
        <w:t>Ценность гражданственности</w:t>
      </w:r>
      <w:r w:rsidRPr="00382701">
        <w:t>– осознание человеком себя как члена общества, народа, представителя страны и государства.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  <w:rPr>
          <w:b/>
        </w:rPr>
      </w:pPr>
      <w:r w:rsidRPr="00382701">
        <w:rPr>
          <w:i/>
        </w:rPr>
        <w:t>Ценность патриотизма</w:t>
      </w:r>
      <w:r w:rsidRPr="00382701">
        <w:rPr>
          <w:color w:val="0000FF"/>
          <w:spacing w:val="4"/>
        </w:rPr>
        <w:sym w:font="Symbol" w:char="F02D"/>
      </w:r>
      <w:r w:rsidRPr="00382701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D078C4" w:rsidRPr="00382701" w:rsidRDefault="00D078C4" w:rsidP="00382701">
      <w:pPr>
        <w:pStyle w:val="NormalWeb"/>
        <w:spacing w:before="0" w:beforeAutospacing="0" w:after="0" w:afterAutospacing="0"/>
        <w:ind w:firstLine="357"/>
        <w:jc w:val="both"/>
      </w:pPr>
      <w:r w:rsidRPr="00382701">
        <w:rPr>
          <w:i/>
        </w:rPr>
        <w:t>Ценность человечества</w:t>
      </w:r>
      <w:r w:rsidRPr="00382701">
        <w:rPr>
          <w:color w:val="0000FF"/>
          <w:spacing w:val="4"/>
        </w:rPr>
        <w:sym w:font="Symbol" w:char="F02D"/>
      </w:r>
      <w:r w:rsidRPr="00382701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D078C4" w:rsidRPr="00382701" w:rsidRDefault="00D078C4" w:rsidP="00382701">
      <w:pPr>
        <w:pStyle w:val="BodyText"/>
        <w:ind w:right="92" w:firstLine="426"/>
        <w:jc w:val="both"/>
        <w:rPr>
          <w:lang w:val="ru-RU"/>
        </w:rPr>
      </w:pPr>
    </w:p>
    <w:p w:rsidR="00D078C4" w:rsidRPr="00382701" w:rsidRDefault="00D078C4" w:rsidP="00382701">
      <w:pPr>
        <w:pStyle w:val="BodyText"/>
        <w:ind w:right="92" w:firstLine="426"/>
        <w:jc w:val="both"/>
        <w:rPr>
          <w:lang w:val="ru-RU"/>
        </w:rPr>
      </w:pPr>
      <w:r w:rsidRPr="00382701">
        <w:rPr>
          <w:b/>
          <w:lang w:val="ru-RU"/>
        </w:rPr>
        <w:t>Первый уровень результатов</w:t>
      </w:r>
      <w:r w:rsidRPr="00382701">
        <w:rPr>
          <w:lang w:val="ru-RU"/>
        </w:rPr>
        <w:t xml:space="preserve"> – приобретение школьниками социальных знаний о принятых в обществе нормах отношения к памятникам истории и культуры, к природе, к людям других поколений и социальных групп; об устройстве общества и о социально одобряемых и неодобряемых формах поведения в обществе; о традициях и памятных событиях в истории России.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повседневногоопыта.</w:t>
      </w:r>
    </w:p>
    <w:p w:rsidR="00D078C4" w:rsidRPr="00382701" w:rsidRDefault="00D078C4" w:rsidP="00382701">
      <w:pPr>
        <w:pStyle w:val="BodyText"/>
        <w:spacing w:before="31"/>
        <w:ind w:right="92" w:firstLine="426"/>
        <w:jc w:val="both"/>
        <w:rPr>
          <w:lang w:val="ru-RU"/>
        </w:rPr>
      </w:pPr>
      <w:r w:rsidRPr="00382701">
        <w:rPr>
          <w:b/>
          <w:lang w:val="ru-RU"/>
        </w:rPr>
        <w:t>Второй уровень результатов</w:t>
      </w:r>
      <w:r w:rsidRPr="00382701">
        <w:rPr>
          <w:lang w:val="ru-RU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дружественнойсреде.</w:t>
      </w:r>
    </w:p>
    <w:p w:rsidR="00D078C4" w:rsidRPr="00382701" w:rsidRDefault="00D078C4" w:rsidP="00382701">
      <w:pPr>
        <w:pStyle w:val="BodyText"/>
        <w:spacing w:before="36" w:line="274" w:lineRule="exact"/>
        <w:ind w:right="92" w:firstLine="426"/>
        <w:jc w:val="both"/>
        <w:rPr>
          <w:lang w:val="ru-RU"/>
        </w:rPr>
      </w:pPr>
      <w:r w:rsidRPr="00382701">
        <w:rPr>
          <w:b/>
          <w:lang w:val="ru-RU"/>
        </w:rPr>
        <w:t>Третий уровень результатов</w:t>
      </w:r>
      <w:r w:rsidRPr="00382701">
        <w:rPr>
          <w:lang w:val="ru-RU"/>
        </w:rPr>
        <w:t xml:space="preserve"> – получение школьником опыта самостоятельного общественного действия: природосберегающей и природоохранной деятельности; опыт</w:t>
      </w:r>
    </w:p>
    <w:p w:rsidR="00D078C4" w:rsidRPr="00382701" w:rsidRDefault="00D078C4" w:rsidP="00382701">
      <w:pPr>
        <w:pStyle w:val="BodyText"/>
        <w:spacing w:before="56"/>
        <w:ind w:right="92"/>
        <w:jc w:val="both"/>
        <w:rPr>
          <w:lang w:val="ru-RU"/>
        </w:rPr>
      </w:pPr>
      <w:r w:rsidRPr="00382701">
        <w:rPr>
          <w:lang w:val="ru-RU"/>
        </w:rPr>
        <w:t>охраны памятников истории и культуры; опыт общения с представителями других социальных групп, других поколений; опыт самоорганизации и организации совместной деятельности с другими детьми и работы в команде. Только в самостоятельном общественном действии юный человек действительно становится 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D078C4" w:rsidRPr="008459F4" w:rsidRDefault="00D078C4" w:rsidP="00382701">
      <w:pPr>
        <w:pStyle w:val="BodyText"/>
        <w:spacing w:before="56"/>
        <w:ind w:right="92"/>
        <w:jc w:val="both"/>
        <w:rPr>
          <w:lang w:val="ru-RU"/>
        </w:rPr>
      </w:pPr>
    </w:p>
    <w:p w:rsidR="00D078C4" w:rsidRPr="005E2B47" w:rsidRDefault="00D078C4" w:rsidP="00382701">
      <w:pPr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 xml:space="preserve">В результате освоения содержания программы у учащихся предполагается формирование </w:t>
      </w:r>
      <w:r w:rsidRPr="005E2B47">
        <w:rPr>
          <w:b/>
          <w:sz w:val="24"/>
          <w:szCs w:val="24"/>
          <w:lang w:val="ru-RU" w:eastAsia="ru-RU"/>
        </w:rPr>
        <w:t>универсальных учебных действий</w:t>
      </w:r>
      <w:r w:rsidRPr="005E2B47">
        <w:rPr>
          <w:sz w:val="24"/>
          <w:szCs w:val="24"/>
          <w:lang w:val="ru-RU" w:eastAsia="ru-RU"/>
        </w:rPr>
        <w:t xml:space="preserve"> (личностных, регулятивных, познавательных, коммуникативных), позволяющих достигать предметных, метапредметных и личностных результатов. </w:t>
      </w:r>
    </w:p>
    <w:p w:rsidR="00D078C4" w:rsidRPr="005E2B47" w:rsidRDefault="00D078C4" w:rsidP="00382701">
      <w:pPr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 xml:space="preserve">При достижении </w:t>
      </w:r>
      <w:r w:rsidRPr="00FF2A7F">
        <w:rPr>
          <w:i/>
          <w:sz w:val="24"/>
          <w:szCs w:val="24"/>
          <w:u w:val="single"/>
          <w:lang w:val="ru-RU" w:eastAsia="ru-RU"/>
        </w:rPr>
        <w:t>личностных результатов</w:t>
      </w:r>
      <w:r w:rsidRPr="005E2B47">
        <w:rPr>
          <w:sz w:val="24"/>
          <w:szCs w:val="24"/>
          <w:lang w:val="ru-RU" w:eastAsia="ru-RU"/>
        </w:rPr>
        <w:t xml:space="preserve"> у школьника будут сформированы: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·внутренняя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D078C4" w:rsidRPr="00382701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382701">
        <w:rPr>
          <w:sz w:val="24"/>
          <w:szCs w:val="24"/>
          <w:lang w:val="ru-RU" w:eastAsia="ru-RU"/>
        </w:rPr>
        <w:t>познавательный интерес к новому материалу и способам решения новой задачи;</w:t>
      </w:r>
    </w:p>
    <w:p w:rsidR="00D078C4" w:rsidRPr="00382701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382701">
        <w:rPr>
          <w:sz w:val="24"/>
          <w:szCs w:val="24"/>
          <w:lang w:val="ru-RU" w:eastAsia="ru-RU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·основы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ориентация в нравственном отношении как собственных поступков, так и поступков окружающих людей;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эмпатия как понимание чувств людей и сопереживание им;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D078C4" w:rsidRPr="005E2B47" w:rsidRDefault="00D078C4" w:rsidP="00382701">
      <w:pPr>
        <w:widowControl/>
        <w:numPr>
          <w:ilvl w:val="0"/>
          <w:numId w:val="34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·чувство прекрасного и эстетические чувства на основе знакомства с культурой города и края.</w:t>
      </w:r>
    </w:p>
    <w:p w:rsidR="00D078C4" w:rsidRDefault="00D078C4" w:rsidP="00382701">
      <w:pPr>
        <w:jc w:val="both"/>
        <w:rPr>
          <w:sz w:val="24"/>
          <w:szCs w:val="24"/>
          <w:lang w:val="ru-RU" w:eastAsia="ru-RU"/>
        </w:rPr>
      </w:pPr>
    </w:p>
    <w:p w:rsidR="00D078C4" w:rsidRPr="005E2B47" w:rsidRDefault="00D078C4" w:rsidP="00382701">
      <w:pPr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 xml:space="preserve">При достижении </w:t>
      </w:r>
      <w:r w:rsidRPr="00382701">
        <w:rPr>
          <w:b/>
          <w:sz w:val="24"/>
          <w:szCs w:val="24"/>
          <w:lang w:val="ru-RU" w:eastAsia="ru-RU"/>
        </w:rPr>
        <w:t>метапредметных результатов</w:t>
      </w:r>
      <w:r w:rsidRPr="005E2B47">
        <w:rPr>
          <w:sz w:val="24"/>
          <w:szCs w:val="24"/>
          <w:lang w:val="ru-RU" w:eastAsia="ru-RU"/>
        </w:rPr>
        <w:t xml:space="preserve"> у школьника будут сформированы следующие УУД (регулятивные, познавательные, коммуникативные):</w:t>
      </w:r>
    </w:p>
    <w:p w:rsidR="00D078C4" w:rsidRPr="00382701" w:rsidRDefault="00D078C4" w:rsidP="00382701">
      <w:pPr>
        <w:jc w:val="both"/>
        <w:rPr>
          <w:b/>
          <w:sz w:val="24"/>
          <w:szCs w:val="24"/>
          <w:lang w:val="ru-RU" w:eastAsia="ru-RU"/>
        </w:rPr>
      </w:pPr>
      <w:r w:rsidRPr="00382701">
        <w:rPr>
          <w:b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D078C4" w:rsidRPr="005E2B47" w:rsidRDefault="00D078C4" w:rsidP="00382701">
      <w:pPr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Обучающийся научится:</w:t>
      </w:r>
    </w:p>
    <w:p w:rsidR="00D078C4" w:rsidRPr="005E2B47" w:rsidRDefault="00D078C4" w:rsidP="00382701">
      <w:pPr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планировать свои действия в соответствии с поставленной задачей и условиями ее реализации;</w:t>
      </w:r>
    </w:p>
    <w:p w:rsidR="00D078C4" w:rsidRPr="005E2B47" w:rsidRDefault="00D078C4" w:rsidP="00382701">
      <w:pPr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учитывать установленные правила в планировании и контроле способа решения;</w:t>
      </w:r>
    </w:p>
    <w:p w:rsidR="00D078C4" w:rsidRPr="005E2B47" w:rsidRDefault="00D078C4" w:rsidP="00382701">
      <w:pPr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осуществлять итоговый и пошаговый контроль по результату;</w:t>
      </w:r>
    </w:p>
    <w:p w:rsidR="00D078C4" w:rsidRPr="00FF2A7F" w:rsidRDefault="00D078C4" w:rsidP="00382701">
      <w:pPr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 w:eastAsia="ru-RU"/>
        </w:rPr>
      </w:pPr>
      <w:r w:rsidRPr="00FF2A7F">
        <w:rPr>
          <w:sz w:val="24"/>
          <w:szCs w:val="24"/>
          <w:lang w:val="ru-RU" w:eastAsia="ru-RU"/>
        </w:rPr>
        <w:t>оценивать правильность выполнения действия на уровне адекватной оценки соответствия результатовтребованиям данной задачи;</w:t>
      </w:r>
    </w:p>
    <w:p w:rsidR="00D078C4" w:rsidRPr="005E2B47" w:rsidRDefault="00D078C4" w:rsidP="00382701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адекватно воспринимать предложения и оценку учителей, товарищей, родителей и других субъектов;</w:t>
      </w:r>
    </w:p>
    <w:p w:rsidR="00D078C4" w:rsidRPr="005E2B47" w:rsidRDefault="00D078C4" w:rsidP="00382701">
      <w:pPr>
        <w:widowControl/>
        <w:numPr>
          <w:ilvl w:val="0"/>
          <w:numId w:val="36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различать способ и результат действия.</w:t>
      </w:r>
    </w:p>
    <w:p w:rsidR="00D078C4" w:rsidRPr="008A3202" w:rsidRDefault="00D078C4" w:rsidP="00382701">
      <w:pPr>
        <w:jc w:val="both"/>
        <w:rPr>
          <w:sz w:val="24"/>
          <w:szCs w:val="24"/>
          <w:lang w:eastAsia="ru-RU"/>
        </w:rPr>
      </w:pPr>
      <w:r w:rsidRPr="008A3202">
        <w:rPr>
          <w:sz w:val="24"/>
          <w:szCs w:val="24"/>
          <w:lang w:eastAsia="ru-RU"/>
        </w:rPr>
        <w:t>Выпускникполучитвозможностьнаучиться:</w:t>
      </w:r>
    </w:p>
    <w:p w:rsidR="00D078C4" w:rsidRPr="005E2B47" w:rsidRDefault="00D078C4" w:rsidP="00382701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в сотрудничестве с учителем ставить новые учебные задачи;</w:t>
      </w:r>
    </w:p>
    <w:p w:rsidR="00D078C4" w:rsidRPr="005E2B47" w:rsidRDefault="00D078C4" w:rsidP="00382701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проявлять познавательную инициативу в сотрудничестве с другими субъектами социализации;</w:t>
      </w:r>
    </w:p>
    <w:p w:rsidR="00D078C4" w:rsidRPr="005E2B47" w:rsidRDefault="00D078C4" w:rsidP="00382701">
      <w:pPr>
        <w:widowControl/>
        <w:numPr>
          <w:ilvl w:val="0"/>
          <w:numId w:val="37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оценивать правильность выполнения заданий и вносить необходимые коррективы в его выполнение.</w:t>
      </w:r>
    </w:p>
    <w:p w:rsidR="00D078C4" w:rsidRPr="00382701" w:rsidRDefault="00D078C4" w:rsidP="00382701">
      <w:pPr>
        <w:jc w:val="both"/>
        <w:rPr>
          <w:b/>
          <w:sz w:val="24"/>
          <w:szCs w:val="24"/>
          <w:lang w:val="ru-RU" w:eastAsia="ru-RU"/>
        </w:rPr>
      </w:pPr>
      <w:r w:rsidRPr="00382701">
        <w:rPr>
          <w:b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D078C4" w:rsidRPr="005E2B47" w:rsidRDefault="00D078C4" w:rsidP="00382701">
      <w:pPr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Обучающийся научится:</w:t>
      </w:r>
    </w:p>
    <w:p w:rsidR="00D078C4" w:rsidRPr="005E2B47" w:rsidRDefault="00D078C4" w:rsidP="00382701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D078C4" w:rsidRPr="008A3202" w:rsidRDefault="00D078C4" w:rsidP="00382701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  <w:lang w:eastAsia="ru-RU"/>
        </w:rPr>
      </w:pPr>
      <w:r w:rsidRPr="005E2B47">
        <w:rPr>
          <w:sz w:val="24"/>
          <w:szCs w:val="24"/>
          <w:lang w:val="ru-RU" w:eastAsia="ru-RU"/>
        </w:rPr>
        <w:t xml:space="preserve">осуществлять запись выборочной информации о себе и окружающем мире, в том числе с помощью </w:t>
      </w:r>
      <w:r w:rsidRPr="008A3202">
        <w:rPr>
          <w:sz w:val="24"/>
          <w:szCs w:val="24"/>
          <w:lang w:eastAsia="ru-RU"/>
        </w:rPr>
        <w:t>ИКТ;</w:t>
      </w:r>
    </w:p>
    <w:p w:rsidR="00D078C4" w:rsidRPr="005E2B47" w:rsidRDefault="00D078C4" w:rsidP="00382701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 xml:space="preserve">выражать речь в устной и письменной форме; </w:t>
      </w:r>
    </w:p>
    <w:p w:rsidR="00D078C4" w:rsidRPr="005E2B47" w:rsidRDefault="00D078C4" w:rsidP="00382701">
      <w:pPr>
        <w:widowControl/>
        <w:numPr>
          <w:ilvl w:val="0"/>
          <w:numId w:val="38"/>
        </w:numPr>
        <w:contextualSpacing/>
        <w:jc w:val="both"/>
        <w:rPr>
          <w:sz w:val="24"/>
          <w:szCs w:val="24"/>
          <w:lang w:val="ru-RU"/>
        </w:rPr>
      </w:pPr>
      <w:r w:rsidRPr="005E2B47">
        <w:rPr>
          <w:sz w:val="24"/>
          <w:szCs w:val="24"/>
          <w:lang w:val="ru-RU" w:eastAsia="ru-RU"/>
        </w:rPr>
        <w:t xml:space="preserve">проводить анализ, сравнение и классификацию тем или явлений, устанавливать причинно-следственные </w:t>
      </w:r>
      <w:r w:rsidRPr="005E2B47">
        <w:rPr>
          <w:sz w:val="24"/>
          <w:szCs w:val="24"/>
          <w:lang w:val="ru-RU"/>
        </w:rPr>
        <w:t>связи;</w:t>
      </w:r>
    </w:p>
    <w:p w:rsidR="00D078C4" w:rsidRPr="008A3202" w:rsidRDefault="00D078C4" w:rsidP="00382701">
      <w:pPr>
        <w:jc w:val="both"/>
        <w:rPr>
          <w:sz w:val="24"/>
          <w:szCs w:val="24"/>
          <w:lang w:eastAsia="ru-RU"/>
        </w:rPr>
      </w:pPr>
      <w:r w:rsidRPr="008A3202">
        <w:rPr>
          <w:sz w:val="24"/>
          <w:szCs w:val="24"/>
          <w:lang w:eastAsia="ru-RU"/>
        </w:rPr>
        <w:t>Обучающийсяполучитвозможностьнаучиться:</w:t>
      </w:r>
    </w:p>
    <w:p w:rsidR="00D078C4" w:rsidRPr="005E2B47" w:rsidRDefault="00D078C4" w:rsidP="00382701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D078C4" w:rsidRPr="008A3202" w:rsidRDefault="00D078C4" w:rsidP="00382701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  <w:lang w:eastAsia="ru-RU"/>
        </w:rPr>
      </w:pPr>
      <w:r w:rsidRPr="005E2B47">
        <w:rPr>
          <w:sz w:val="24"/>
          <w:szCs w:val="24"/>
          <w:lang w:val="ru-RU" w:eastAsia="ru-RU"/>
        </w:rPr>
        <w:t xml:space="preserve">записывать, фиксировать информацию об окружающем мире с помощью </w:t>
      </w:r>
      <w:r w:rsidRPr="008A3202">
        <w:rPr>
          <w:sz w:val="24"/>
          <w:szCs w:val="24"/>
          <w:lang w:eastAsia="ru-RU"/>
        </w:rPr>
        <w:t>ИКТ;</w:t>
      </w:r>
    </w:p>
    <w:p w:rsidR="00D078C4" w:rsidRPr="005E2B47" w:rsidRDefault="00D078C4" w:rsidP="00382701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078C4" w:rsidRPr="005E2B47" w:rsidRDefault="00D078C4" w:rsidP="00382701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078C4" w:rsidRPr="00382701" w:rsidRDefault="00D078C4" w:rsidP="00382701">
      <w:pPr>
        <w:widowControl/>
        <w:numPr>
          <w:ilvl w:val="0"/>
          <w:numId w:val="39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 xml:space="preserve">строить логическое  рассуждение, включающее установление причинно-следственных связей. </w:t>
      </w:r>
    </w:p>
    <w:p w:rsidR="00D078C4" w:rsidRPr="00382701" w:rsidRDefault="00D078C4" w:rsidP="00382701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 w:rsidRPr="00382701">
        <w:rPr>
          <w:b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D078C4" w:rsidRPr="00FF2A7F" w:rsidRDefault="00D078C4" w:rsidP="00382701">
      <w:pPr>
        <w:jc w:val="both"/>
        <w:rPr>
          <w:sz w:val="24"/>
          <w:szCs w:val="24"/>
          <w:lang w:val="ru-RU" w:eastAsia="ru-RU"/>
        </w:rPr>
      </w:pPr>
      <w:r w:rsidRPr="00FF2A7F">
        <w:rPr>
          <w:sz w:val="24"/>
          <w:szCs w:val="24"/>
          <w:lang w:val="ru-RU" w:eastAsia="ru-RU"/>
        </w:rPr>
        <w:t>Обучающийся научится:</w:t>
      </w:r>
    </w:p>
    <w:p w:rsidR="00D078C4" w:rsidRPr="005E2B47" w:rsidRDefault="00D078C4" w:rsidP="00382701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078C4" w:rsidRPr="005E2B47" w:rsidRDefault="00D078C4" w:rsidP="00382701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D078C4" w:rsidRPr="005E2B47" w:rsidRDefault="00D078C4" w:rsidP="00382701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сотрудничестве;</w:t>
      </w:r>
    </w:p>
    <w:p w:rsidR="00D078C4" w:rsidRPr="005E2B47" w:rsidRDefault="00D078C4" w:rsidP="00382701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формулировать собственное мнение и позицию;</w:t>
      </w:r>
    </w:p>
    <w:p w:rsidR="00D078C4" w:rsidRPr="005E2B47" w:rsidRDefault="00D078C4" w:rsidP="00382701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078C4" w:rsidRPr="005E2B47" w:rsidRDefault="00D078C4" w:rsidP="00382701">
      <w:pPr>
        <w:widowControl/>
        <w:numPr>
          <w:ilvl w:val="0"/>
          <w:numId w:val="40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задавать вопросы, необходимые для совместной работы с партнёрами;</w:t>
      </w:r>
    </w:p>
    <w:p w:rsidR="00D078C4" w:rsidRPr="005E2B47" w:rsidRDefault="00D078C4" w:rsidP="00382701">
      <w:pPr>
        <w:widowControl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адекватно использовать речь для планирования и регуляции своей деятельности.</w:t>
      </w:r>
    </w:p>
    <w:p w:rsidR="00D078C4" w:rsidRPr="008A3202" w:rsidRDefault="00D078C4" w:rsidP="00382701">
      <w:pPr>
        <w:jc w:val="both"/>
        <w:rPr>
          <w:sz w:val="24"/>
          <w:szCs w:val="24"/>
          <w:lang w:eastAsia="ru-RU"/>
        </w:rPr>
      </w:pPr>
      <w:r w:rsidRPr="008A3202">
        <w:rPr>
          <w:sz w:val="24"/>
          <w:szCs w:val="24"/>
          <w:lang w:eastAsia="ru-RU"/>
        </w:rPr>
        <w:t>Обучающийсяполучитвозможностьнаучиться:</w:t>
      </w:r>
    </w:p>
    <w:p w:rsidR="00D078C4" w:rsidRPr="005E2B47" w:rsidRDefault="00D078C4" w:rsidP="00382701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учитывать и координировать в сотрудничестве позиции других людей;</w:t>
      </w:r>
    </w:p>
    <w:p w:rsidR="00D078C4" w:rsidRPr="005E2B47" w:rsidRDefault="00D078C4" w:rsidP="00382701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 xml:space="preserve"> учитывать разные мнения и интересы и обосновывать собственную позицию;</w:t>
      </w:r>
    </w:p>
    <w:p w:rsidR="00D078C4" w:rsidRPr="005E2B47" w:rsidRDefault="00D078C4" w:rsidP="00382701">
      <w:pPr>
        <w:widowControl/>
        <w:numPr>
          <w:ilvl w:val="0"/>
          <w:numId w:val="41"/>
        </w:numPr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понимать относительность мнений и подходов к решению проблемы;</w:t>
      </w:r>
    </w:p>
    <w:p w:rsidR="00D078C4" w:rsidRPr="005E2B47" w:rsidRDefault="00D078C4" w:rsidP="00382701">
      <w:pPr>
        <w:ind w:left="720"/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078C4" w:rsidRPr="005E2B47" w:rsidRDefault="00D078C4" w:rsidP="00382701">
      <w:pPr>
        <w:widowControl/>
        <w:numPr>
          <w:ilvl w:val="0"/>
          <w:numId w:val="42"/>
        </w:numPr>
        <w:ind w:left="709"/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содействовать разрешению конфликтов на основе учёта интересов и позиций всех участников;</w:t>
      </w:r>
    </w:p>
    <w:p w:rsidR="00D078C4" w:rsidRPr="005E2B47" w:rsidRDefault="00D078C4" w:rsidP="00382701">
      <w:pPr>
        <w:widowControl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D078C4" w:rsidRPr="005E2B47" w:rsidRDefault="00D078C4" w:rsidP="00382701">
      <w:pPr>
        <w:widowControl/>
        <w:numPr>
          <w:ilvl w:val="0"/>
          <w:numId w:val="42"/>
        </w:numPr>
        <w:ind w:left="709"/>
        <w:contextualSpacing/>
        <w:jc w:val="both"/>
        <w:rPr>
          <w:sz w:val="24"/>
          <w:szCs w:val="24"/>
          <w:lang w:val="ru-RU" w:eastAsia="ru-RU"/>
        </w:rPr>
      </w:pPr>
      <w:r w:rsidRPr="005E2B47">
        <w:rPr>
          <w:sz w:val="24"/>
          <w:szCs w:val="24"/>
          <w:lang w:val="ru-RU" w:eastAsia="ru-RU"/>
        </w:rPr>
        <w:t>осуществлять взаимный контроль и оказывать в сотрудничестве необходимую взаимопомощь;</w:t>
      </w:r>
    </w:p>
    <w:p w:rsidR="00D078C4" w:rsidRPr="005E2B47" w:rsidRDefault="00D078C4" w:rsidP="00382701">
      <w:pPr>
        <w:widowControl/>
        <w:numPr>
          <w:ilvl w:val="0"/>
          <w:numId w:val="42"/>
        </w:numPr>
        <w:ind w:left="709"/>
        <w:contextualSpacing/>
        <w:jc w:val="both"/>
        <w:rPr>
          <w:sz w:val="24"/>
          <w:szCs w:val="24"/>
          <w:lang w:val="ru-RU"/>
        </w:rPr>
      </w:pPr>
      <w:r w:rsidRPr="005E2B47">
        <w:rPr>
          <w:sz w:val="24"/>
          <w:szCs w:val="24"/>
          <w:lang w:val="ru-RU"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D078C4" w:rsidRPr="008459F4" w:rsidRDefault="00D078C4" w:rsidP="00382701">
      <w:pPr>
        <w:widowControl/>
        <w:shd w:val="clear" w:color="auto" w:fill="FFFFFF"/>
        <w:spacing w:after="144" w:line="394" w:lineRule="atLeast"/>
        <w:ind w:left="1287"/>
        <w:jc w:val="both"/>
        <w:textAlignment w:val="baseline"/>
        <w:rPr>
          <w:color w:val="555555"/>
          <w:sz w:val="24"/>
          <w:szCs w:val="24"/>
          <w:lang w:val="ru-RU" w:eastAsia="ru-RU"/>
        </w:rPr>
      </w:pPr>
    </w:p>
    <w:p w:rsidR="00D078C4" w:rsidRPr="00382701" w:rsidRDefault="00D078C4" w:rsidP="00382701">
      <w:pPr>
        <w:pStyle w:val="ListParagraph"/>
        <w:widowControl/>
        <w:numPr>
          <w:ilvl w:val="0"/>
          <w:numId w:val="20"/>
        </w:numPr>
        <w:shd w:val="clear" w:color="auto" w:fill="FFFFFF"/>
        <w:ind w:left="0" w:hanging="357"/>
        <w:jc w:val="center"/>
        <w:textAlignment w:val="baseline"/>
        <w:rPr>
          <w:b/>
          <w:color w:val="0000CC"/>
          <w:sz w:val="26"/>
          <w:szCs w:val="26"/>
          <w:lang w:val="ru-RU" w:eastAsia="ru-RU"/>
        </w:rPr>
      </w:pPr>
      <w:r w:rsidRPr="00382701">
        <w:rPr>
          <w:b/>
          <w:color w:val="0000CC"/>
          <w:sz w:val="26"/>
          <w:szCs w:val="26"/>
          <w:lang w:val="ru-RU" w:eastAsia="ru-RU"/>
        </w:rPr>
        <w:t xml:space="preserve">Содержание курса внеурочной деятельности </w:t>
      </w:r>
    </w:p>
    <w:p w:rsidR="00D078C4" w:rsidRPr="00382701" w:rsidRDefault="00D078C4" w:rsidP="00382701">
      <w:pPr>
        <w:pStyle w:val="ListParagraph"/>
        <w:widowControl/>
        <w:shd w:val="clear" w:color="auto" w:fill="FFFFFF"/>
        <w:ind w:left="0" w:firstLine="0"/>
        <w:jc w:val="center"/>
        <w:textAlignment w:val="baseline"/>
        <w:rPr>
          <w:b/>
          <w:color w:val="0000CC"/>
          <w:sz w:val="26"/>
          <w:szCs w:val="26"/>
          <w:lang w:val="ru-RU" w:eastAsia="ru-RU"/>
        </w:rPr>
      </w:pPr>
      <w:r w:rsidRPr="00382701">
        <w:rPr>
          <w:b/>
          <w:color w:val="0000CC"/>
          <w:sz w:val="26"/>
          <w:szCs w:val="26"/>
          <w:lang w:val="ru-RU" w:eastAsia="ru-RU"/>
        </w:rPr>
        <w:t>с указанием форм организации и видов деятельности</w:t>
      </w:r>
    </w:p>
    <w:p w:rsidR="00D078C4" w:rsidRPr="008459F4" w:rsidRDefault="00D078C4" w:rsidP="00382701">
      <w:pPr>
        <w:pStyle w:val="BodyText"/>
        <w:spacing w:before="4"/>
        <w:jc w:val="both"/>
        <w:rPr>
          <w:lang w:val="ru-RU"/>
        </w:rPr>
      </w:pPr>
    </w:p>
    <w:p w:rsidR="00D078C4" w:rsidRPr="00FF2A7F" w:rsidRDefault="00D078C4" w:rsidP="00382701">
      <w:pPr>
        <w:pStyle w:val="BodyText"/>
        <w:ind w:right="14" w:firstLine="426"/>
        <w:jc w:val="both"/>
        <w:rPr>
          <w:b/>
          <w:lang w:val="ru-RU"/>
        </w:rPr>
      </w:pPr>
      <w:r w:rsidRPr="008459F4">
        <w:rPr>
          <w:lang w:val="ru-RU"/>
        </w:rPr>
        <w:t xml:space="preserve">Для реализации программы доступны следующие </w:t>
      </w:r>
      <w:r w:rsidRPr="00FF2A7F">
        <w:rPr>
          <w:b/>
          <w:lang w:val="ru-RU"/>
        </w:rPr>
        <w:t>виды внеурочной деятельности: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игровая деятельность;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познавательная деятельность;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проблемно-ценностное общение;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досугово-развлекательная деятельность (досуговое общение);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художественное творчество;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социальное творчество (социально преобразующая добровольческаядеятельность);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трудовая деятельность;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спортивно-оздоровительная деятельность;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- краеведческая деятельность.</w:t>
      </w:r>
    </w:p>
    <w:p w:rsidR="00D078C4" w:rsidRPr="008459F4" w:rsidRDefault="00D078C4" w:rsidP="00382701">
      <w:pPr>
        <w:pStyle w:val="BodyText"/>
        <w:ind w:right="14" w:firstLine="426"/>
        <w:jc w:val="both"/>
        <w:rPr>
          <w:lang w:val="ru-RU"/>
        </w:rPr>
      </w:pPr>
      <w:r w:rsidRPr="008459F4">
        <w:rPr>
          <w:lang w:val="ru-RU"/>
        </w:rPr>
        <w:t>Данная программа объединяет все виды деятельности школьников(кроме учебной деятельности и на уроке), в которых возможно ицелесообразно решение поставленных в программе задач воспитания исоциализации.</w:t>
      </w:r>
    </w:p>
    <w:p w:rsidR="00D078C4" w:rsidRPr="008459F4" w:rsidRDefault="00D078C4">
      <w:pPr>
        <w:pStyle w:val="BodyText"/>
        <w:spacing w:line="274" w:lineRule="exact"/>
        <w:ind w:left="482" w:right="5014" w:hanging="4"/>
        <w:rPr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244"/>
      </w:tblGrid>
      <w:tr w:rsidR="00D078C4" w:rsidRPr="0012533B" w:rsidTr="00A1182A">
        <w:tc>
          <w:tcPr>
            <w:tcW w:w="10065" w:type="dxa"/>
            <w:gridSpan w:val="2"/>
            <w:shd w:val="clear" w:color="auto" w:fill="FFCCCC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lang w:val="ru-RU"/>
              </w:rPr>
            </w:pPr>
            <w:r w:rsidRPr="00A1182A">
              <w:rPr>
                <w:b/>
                <w:lang w:val="ru-RU"/>
              </w:rPr>
              <w:t xml:space="preserve">1 модуль 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lang w:val="ru-RU"/>
              </w:rPr>
            </w:pPr>
            <w:r w:rsidRPr="00A1182A">
              <w:rPr>
                <w:b/>
                <w:lang w:val="ru-RU"/>
              </w:rPr>
              <w:t>«Мой дом, моя семья»</w:t>
            </w:r>
          </w:p>
        </w:tc>
      </w:tr>
      <w:tr w:rsidR="00D078C4" w:rsidRPr="0012533B" w:rsidTr="00A1182A">
        <w:trPr>
          <w:trHeight w:val="2147"/>
        </w:trPr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ListParagraph"/>
              <w:tabs>
                <w:tab w:val="left" w:pos="840"/>
              </w:tabs>
              <w:ind w:right="678" w:firstLine="0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Задачи:</w:t>
            </w:r>
          </w:p>
          <w:p w:rsidR="00D078C4" w:rsidRPr="00A1182A" w:rsidRDefault="00D078C4" w:rsidP="00A1182A">
            <w:pPr>
              <w:pStyle w:val="ListParagraph"/>
              <w:numPr>
                <w:ilvl w:val="1"/>
                <w:numId w:val="10"/>
              </w:numPr>
              <w:tabs>
                <w:tab w:val="left" w:pos="840"/>
              </w:tabs>
              <w:ind w:right="678" w:hanging="360"/>
              <w:rPr>
                <w:rFonts w:ascii="Symbol" w:hAnsi="Symbol"/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воспитание в детях уважения и любви к семье; почитания родителей, заботы о старших имладших;</w:t>
            </w:r>
          </w:p>
          <w:p w:rsidR="00D078C4" w:rsidRPr="00A1182A" w:rsidRDefault="00D078C4" w:rsidP="00A1182A">
            <w:pPr>
              <w:pStyle w:val="ListParagraph"/>
              <w:numPr>
                <w:ilvl w:val="1"/>
                <w:numId w:val="10"/>
              </w:numPr>
              <w:tabs>
                <w:tab w:val="left" w:pos="840"/>
              </w:tabs>
              <w:ind w:right="681" w:hanging="360"/>
              <w:rPr>
                <w:rFonts w:ascii="Symbol" w:hAnsi="Symbol"/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формирование чувства ответственности и долга перед старшим поколением и будущейсемьей,</w:t>
            </w:r>
          </w:p>
          <w:p w:rsidR="00D078C4" w:rsidRPr="00A1182A" w:rsidRDefault="00D078C4" w:rsidP="00A1182A">
            <w:pPr>
              <w:pStyle w:val="ListParagraph"/>
              <w:numPr>
                <w:ilvl w:val="1"/>
                <w:numId w:val="10"/>
              </w:numPr>
              <w:tabs>
                <w:tab w:val="left" w:pos="840"/>
              </w:tabs>
              <w:ind w:right="104" w:hanging="360"/>
              <w:rPr>
                <w:rFonts w:ascii="Symbol" w:hAnsi="Symbol"/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знакомство обучающегося с культурно-историческими и этническими традициями российскойсемьи.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BodyText"/>
              <w:ind w:left="119" w:right="797" w:firstLine="6"/>
              <w:rPr>
                <w:b/>
                <w:lang w:val="ru-RU"/>
              </w:rPr>
            </w:pPr>
            <w:r w:rsidRPr="00A1182A">
              <w:rPr>
                <w:b/>
                <w:lang w:val="ru-RU"/>
              </w:rPr>
              <w:t xml:space="preserve">Предполагаемый результат деятельности: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ind w:right="797"/>
              <w:rPr>
                <w:lang w:val="ru-RU"/>
              </w:rPr>
            </w:pPr>
            <w:r w:rsidRPr="00A1182A">
              <w:rPr>
                <w:lang w:val="ru-RU"/>
              </w:rPr>
              <w:t>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Содержание занятий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Формы деятельности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1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Дом, в котором я живу.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Имена в моей семье.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Откуда пошла моя фамилия?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44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Мир моих увлечений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Наши домашние любимцы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Игры наших бабушек, дедушек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4" w:right="165"/>
              <w:rPr>
                <w:lang w:val="ru-RU"/>
              </w:rPr>
            </w:pPr>
            <w:r w:rsidRPr="00A1182A">
              <w:rPr>
                <w:lang w:val="ru-RU"/>
              </w:rPr>
              <w:t>При солнышке тепло, при матери – добро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44"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галерея рисунков «Мой дом»,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поисковое задание,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создание картотеки имен класса, игры с именами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творческие выставки, фотовернисаж,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презентации,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игры,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творческий проект-концерт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2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Мой дом – моя крепость.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Профессии моих родителей.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Где трудятся наши родители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Всей семьей у книжной полки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Традиции моей семьи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Любимые семейные праздники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Семья вместе -  и душа на месте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тренинг «Правила дружных жильцов»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проект, презентации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экскурсии на предприятия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конкурсная программа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фоторепортаж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игры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фестиваль семей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3 класс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Моя семья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Любимые занятия моих родителей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Герб моей семьи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Моя  родословная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Семейная реликвия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У семейного очага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сочинение,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выставка семейных поделок,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галерея рисунков,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составление родословной,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фестиваль семей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4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История одной фотографии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Рукотворный мир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Моя семья. Семейные традиции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Прадедушкины ордена и медали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Хорошо, что у меня есть любимая семья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сочинение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выставка поделок, сделанных совместно с родителями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презентация о семье, творческий отчет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4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фестиваль семей</w:t>
            </w:r>
          </w:p>
        </w:tc>
      </w:tr>
      <w:tr w:rsidR="00D078C4" w:rsidRPr="008459F4" w:rsidTr="00A1182A">
        <w:tc>
          <w:tcPr>
            <w:tcW w:w="10065" w:type="dxa"/>
            <w:gridSpan w:val="2"/>
            <w:shd w:val="clear" w:color="auto" w:fill="CCFFCC"/>
          </w:tcPr>
          <w:p w:rsidR="00D078C4" w:rsidRPr="00A1182A" w:rsidRDefault="00D078C4" w:rsidP="00A1182A">
            <w:pPr>
              <w:pStyle w:val="BodyText"/>
              <w:ind w:left="119" w:right="295"/>
              <w:jc w:val="center"/>
              <w:rPr>
                <w:b/>
                <w:lang w:val="ru-RU"/>
              </w:rPr>
            </w:pPr>
            <w:r w:rsidRPr="00A1182A">
              <w:rPr>
                <w:b/>
                <w:lang w:val="ru-RU"/>
              </w:rPr>
              <w:t>2 модуль</w:t>
            </w:r>
          </w:p>
          <w:p w:rsidR="00D078C4" w:rsidRPr="00A1182A" w:rsidRDefault="00D078C4" w:rsidP="00A1182A">
            <w:pPr>
              <w:pStyle w:val="BodyText"/>
              <w:ind w:left="119" w:right="295"/>
              <w:jc w:val="center"/>
              <w:rPr>
                <w:lang w:val="ru-RU"/>
              </w:rPr>
            </w:pPr>
            <w:r w:rsidRPr="00A1182A">
              <w:rPr>
                <w:b/>
                <w:lang w:val="ru-RU"/>
              </w:rPr>
              <w:t>«Школа – наш второй дом»</w:t>
            </w: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BodyText"/>
              <w:spacing w:before="40"/>
              <w:ind w:left="122" w:right="295"/>
              <w:rPr>
                <w:b/>
                <w:color w:val="0000CC"/>
              </w:rPr>
            </w:pPr>
            <w:r w:rsidRPr="00A1182A">
              <w:rPr>
                <w:b/>
                <w:color w:val="0000CC"/>
              </w:rPr>
              <w:t>Задачи: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3"/>
              </w:numPr>
              <w:tabs>
                <w:tab w:val="left" w:pos="840"/>
              </w:tabs>
              <w:ind w:right="1023"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вколлективе;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3"/>
              </w:numPr>
              <w:tabs>
                <w:tab w:val="left" w:pos="840"/>
              </w:tabs>
              <w:spacing w:before="7" w:line="274" w:lineRule="exact"/>
              <w:ind w:right="1195"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воспитывать сознательное отношение к учебе, развивать познавательную активность;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3"/>
              </w:numPr>
              <w:tabs>
                <w:tab w:val="left" w:pos="840"/>
              </w:tabs>
              <w:spacing w:line="274" w:lineRule="exact"/>
              <w:ind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воспитывать сознательную дисциплину и культуруповедения;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3"/>
              </w:numPr>
              <w:tabs>
                <w:tab w:val="left" w:pos="840"/>
              </w:tabs>
              <w:spacing w:line="275" w:lineRule="exact"/>
              <w:ind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вырабатывать потребность учащихся в постоянном пополнении своихзнаний;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3"/>
              </w:numPr>
              <w:tabs>
                <w:tab w:val="left" w:pos="840"/>
              </w:tabs>
              <w:spacing w:before="2"/>
              <w:ind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воспитывать сознательную готовность выполнять Уставлицея.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BodyText"/>
              <w:ind w:left="119" w:right="304" w:firstLine="6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Предполагаемый результат деятельности: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ind w:right="304"/>
              <w:rPr>
                <w:lang w:val="ru-RU"/>
              </w:rPr>
            </w:pPr>
            <w:r w:rsidRPr="00A1182A">
              <w:rPr>
                <w:lang w:val="ru-RU"/>
              </w:rPr>
              <w:t>осознание учеником роли знаний в жизни человека, овладение этикой взаимоотношений “ученик - учитель”, “ученик-ученик”, выполнение распорядка работы школы и возложенных на учащегося обязанностей, умение пользоваться правами ученика, выполнение роли хозяина в гимназии, поддерживающего обстановку доброжелательности и радости общения, уважения друг к другу.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Содержание занятий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Формы деятельности</w:t>
            </w:r>
          </w:p>
        </w:tc>
      </w:tr>
      <w:tr w:rsidR="00D078C4" w:rsidRPr="0012533B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1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Посвящение в «Лесной народ»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Школа, в которой я учусь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Адрес школы. Дорога в школу.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845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Мой класс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праздник,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галерея рисунков «Мы школьниками стали»,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составление маршрута «Мой безопасный путь в школу»,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игры,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проект «Правила и законы нашего класса»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2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Мои друзья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Человек без друзей, что дерево без листьев 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Кем быть?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Береги книгу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Символика нашего лицея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Школа будущего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конкурс рисунков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проигрывание ситуаций, обсуждение отрывков из художественных произведений, мультфильмов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групповой проект «10 заповедей дружбы»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галерея рисунков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библиотечный урок с выставкой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беседа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5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галерея  рисунков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3 класс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Лента времени моей школы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Мои родители учились в нашей школе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Достижения моей школы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Красна изба углами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Игра в школьном интеллектуальном клубе «Что? Где? Когда?»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Школьные традиции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беседа,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фотоколлаж, встречи,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просмотр видеофильма о школе,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 в музей ТСОШ №1,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интеллектуальная игра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презентация, просмотр видеофильма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4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7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Родная школа. Ученики разных лет.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7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Учительская династия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7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Я – ученик лицея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7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Игра в школьном интеллектуальном клубе «Что? Где? Когда?»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7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Наш «классный альбом»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составление книги «Наши достижения»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интеллектуальная игра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6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фотоколлаж</w:t>
            </w:r>
          </w:p>
        </w:tc>
      </w:tr>
      <w:tr w:rsidR="00D078C4" w:rsidRPr="008459F4" w:rsidTr="00A1182A">
        <w:tc>
          <w:tcPr>
            <w:tcW w:w="10065" w:type="dxa"/>
            <w:gridSpan w:val="2"/>
            <w:shd w:val="clear" w:color="auto" w:fill="CCFFFF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lang w:val="ru-RU"/>
              </w:rPr>
            </w:pPr>
            <w:r w:rsidRPr="00A1182A">
              <w:rPr>
                <w:b/>
                <w:lang w:val="ru-RU"/>
              </w:rPr>
              <w:t>3 модуль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lang w:val="ru-RU"/>
              </w:rPr>
            </w:pPr>
            <w:r w:rsidRPr="00A1182A">
              <w:rPr>
                <w:b/>
                <w:lang w:val="ru-RU"/>
              </w:rPr>
              <w:t xml:space="preserve"> «Край тюльганский синеокий…»</w:t>
            </w: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ListParagraph"/>
              <w:tabs>
                <w:tab w:val="left" w:pos="840"/>
              </w:tabs>
              <w:spacing w:line="274" w:lineRule="exact"/>
              <w:ind w:firstLine="0"/>
              <w:rPr>
                <w:b/>
                <w:color w:val="0000CC"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Задачи: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spacing w:line="274" w:lineRule="exact"/>
              <w:ind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формировать представления о специфике и истории поселка, района;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spacing w:before="7" w:line="274" w:lineRule="exact"/>
              <w:ind w:right="575"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приобщать детей к насущным заботам жителей поселка, к участию в различных общественныхинициативах;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spacing w:before="4" w:line="274" w:lineRule="exact"/>
              <w:ind w:right="426" w:hanging="360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воспитывать любовь к своему поселку, уважение к его истории ижителям.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BodyText"/>
              <w:ind w:left="119" w:right="499" w:firstLine="6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Предполагаемый результат деятельности: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ind w:right="499"/>
              <w:rPr>
                <w:lang w:val="ru-RU"/>
              </w:rPr>
            </w:pPr>
            <w:r w:rsidRPr="00A1182A">
              <w:rPr>
                <w:lang w:val="ru-RU"/>
              </w:rPr>
              <w:t>воспитание любви к своей малой родине, осознание своей причастности к ее истории через судьбы собственной семьи, личного отношения к прошлому и настоящему Тюльгана и района.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Содержание занятий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Формы деятельности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lang w:val="ru-RU"/>
              </w:rPr>
            </w:pPr>
            <w:r w:rsidRPr="00A1182A">
              <w:rPr>
                <w:b/>
                <w:lang w:val="ru-RU"/>
              </w:rPr>
              <w:t>1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Мой двор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Почему наш поселок так называется?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Кто построил наш поселок?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Герб и флаг нашего района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Зеленый мир вокруг нас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 стране мастеров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color w:val="FF0000"/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color w:val="FF0000"/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color w:val="FF0000"/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Чем пахнут ремесла?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845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Мой любимый уголок в поселке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Люди земли тюльганской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Памятники старины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Мы идем в театр!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Люби и знай Тюльганский край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галерея рисунков,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устный журнал,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845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поисковое задание, презентации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беседа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экскурсияв сосновый парк п.Тюльган,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экскурсии в ДК «Юбилейный», Центр дополнительного образования, районную детскую библиотеку, ледовый дворец «Олимп»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экскурсии на промышленные предприятия поселка,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фотовернисаж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встречи, мастер-классы гостей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туристический маршрут в храм Алексия – человека Божьего с.Репьевка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посещение постановки театрального кружка Центра дополнительного образования п.Тюльган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групповой проект «Альбом путешественника»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2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 улицам любимого поселка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Что такое краеведческий музей?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Ими можно гордиться</w:t>
            </w:r>
          </w:p>
          <w:p w:rsidR="00D078C4" w:rsidRPr="00A1182A" w:rsidRDefault="00D078C4" w:rsidP="00667AEF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Спортивные рекорды нашего района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Чем пахнут ремесла?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Памятники природы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Мы идем в театр!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Люби и знай Тюльганский край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поисковое задание, презентации,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 в краеведческий музей лицея №1,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 по аллее боевой и трудовой славы поселка, к Доске почета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мини-проекты «Я горжусь 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встречи,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экскурсии на промышленные предприятия поселка,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туристический маршрут «Тюльганская Большая шишка»,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посещение постановки театрального кружка Центра дополнительного образования п.Тюльган,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8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групповой проект «Альбом путешественника»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3 класс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Легенды  сел Тюльганского района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Легенды рек Тюльганского района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Их подвиг будет жить в веках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Святые места Тюльгана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Памятники старины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Талантами славится наша земля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Человек красит место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Чтобы жила Земля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Мы идем в театр!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Люби и знай Тюльганский край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презентации, мини-проекты «Я хочу рассказать 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презентации, мини-проекты «Я хочу рассказать 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 в музей Боевой славы ТСОШ №1, к памятникам поселка,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 по туристическому маршруту «Храм святителя Николая Чудотворца»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туристический маршрут «Усадьба и лесопарк Тимашева» в с.Ташла,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встречи, мастер-классы гостей,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встречи с героями в профессии,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семейный экологический квест «Чтобы жила Земля»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посещение постановки театрального кружка Центра дополнительного образования п.Тюльган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9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групповой проект «Альбом путешественника»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4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Моя малая родина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Писатели  и поэты о Тюльгане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Памятники старины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Дети военной поры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Знаете, каким он парнем был…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Мастера земли Тюльганской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Герои нашего времени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Праздники нашего поселка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Что мы покажем гостям в Тюльгане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Чтобы жила Земля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Мы идем в театр!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Люби и знай Тюльганский край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сочинение,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библиотечный урок, встречи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туристический маршрут «Храм Великомученицы Екатерины, Тугустемирская сосновая аллея, Серебряный родник»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презентации, мини-проекты «Я хочу рассказать 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экскурсия в музей боевой славы Городецкой средней школы им.А.Прохоренко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посещение выставок мастеров, художников, мастер-классы гостей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встреча с героями в профессии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просмотр видеофильма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ролевая игра «Экскурсовод»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семейный экологический квест «Чтобы жила Земля»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посещение постановки театрального кружка Центра дополнительного образования п.Тюльган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0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групповой проект «Альбом путешественника»</w:t>
            </w:r>
          </w:p>
        </w:tc>
      </w:tr>
      <w:tr w:rsidR="00D078C4" w:rsidRPr="0012533B" w:rsidTr="00A1182A">
        <w:tc>
          <w:tcPr>
            <w:tcW w:w="10065" w:type="dxa"/>
            <w:gridSpan w:val="2"/>
            <w:shd w:val="clear" w:color="auto" w:fill="FFFFCC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lang w:val="ru-RU"/>
              </w:rPr>
            </w:pPr>
            <w:r w:rsidRPr="00A1182A">
              <w:rPr>
                <w:b/>
                <w:lang w:val="ru-RU"/>
              </w:rPr>
              <w:t>4 модуль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lang w:val="ru-RU"/>
              </w:rPr>
            </w:pPr>
            <w:r w:rsidRPr="00A1182A">
              <w:rPr>
                <w:b/>
                <w:lang w:val="ru-RU"/>
              </w:rPr>
              <w:t>«Оренбургский край – частица Родины моей»</w:t>
            </w: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BodyText"/>
              <w:ind w:left="122" w:right="4481" w:hanging="4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Задачи: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ind w:right="1499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формировать представления об истории родного края, о культурных, политических, экономических особенностях Оренбургской области.</w:t>
            </w:r>
          </w:p>
          <w:p w:rsidR="00D078C4" w:rsidRPr="00A1182A" w:rsidRDefault="00D078C4" w:rsidP="00A1182A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ind w:right="391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воспитывать интерес к познанию и сохранению культурных ценностей народов Оренбуржья.</w:t>
            </w:r>
          </w:p>
          <w:p w:rsidR="00D078C4" w:rsidRPr="00A1182A" w:rsidRDefault="00D078C4" w:rsidP="00A1182A">
            <w:pPr>
              <w:pStyle w:val="BodyText"/>
              <w:ind w:right="165"/>
              <w:rPr>
                <w:lang w:val="ru-RU"/>
              </w:rPr>
            </w:pPr>
          </w:p>
        </w:tc>
      </w:tr>
      <w:tr w:rsidR="00D078C4" w:rsidRPr="0012533B" w:rsidTr="00A1182A">
        <w:tc>
          <w:tcPr>
            <w:tcW w:w="10065" w:type="dxa"/>
            <w:gridSpan w:val="2"/>
          </w:tcPr>
          <w:p w:rsidR="00D078C4" w:rsidRPr="00A1182A" w:rsidRDefault="00D078C4" w:rsidP="00A1182A">
            <w:pPr>
              <w:pStyle w:val="BodyText"/>
              <w:ind w:left="119" w:right="500" w:firstLine="69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Предполагаемый результат деятельности: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ind w:right="500"/>
              <w:rPr>
                <w:lang w:val="ru-RU"/>
              </w:rPr>
            </w:pPr>
            <w:r w:rsidRPr="00A1182A">
              <w:rPr>
                <w:lang w:val="ru-RU"/>
              </w:rPr>
              <w:t>воспитание любви к родному краю, осознание того, что настоящий патриот любит свою Родину и гордится ею, изучает её историю, культурное, духовное наследие, готов к защите Отечества.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Содержание занятий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jc w:val="center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Формы деятельности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1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Мы - жители Оренбуржья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Игры народов Урала.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 волшебной пушкинской стране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 заповедным тропам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845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Дружба народов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беседа, просмотр видеофильма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игры,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виртуальное путешествие в пушкинский музей г.Оренбурга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заочная экскурсия, встреча со специалистами «Заповедники Оренбуржья»,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21"/>
              </w:numPr>
              <w:spacing w:line="274" w:lineRule="exact"/>
              <w:ind w:left="742" w:right="165"/>
              <w:rPr>
                <w:lang w:val="ru-RU"/>
              </w:rPr>
            </w:pPr>
            <w:r w:rsidRPr="00A1182A">
              <w:rPr>
                <w:lang w:val="ru-RU"/>
              </w:rPr>
              <w:t>фестиваль семей</w:t>
            </w: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2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Флаг и  герб Оренбургской  области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Подземная кладовая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Достопримечательности Оренбургской области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Знаменитые люди родной земли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Край любимый, край степной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Места родные, заповедные</w:t>
            </w:r>
          </w:p>
          <w:p w:rsidR="00D078C4" w:rsidRPr="00A1182A" w:rsidRDefault="00D078C4" w:rsidP="00560D88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Сто народов – одна семья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беседа,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поисковая работа, презентации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видеоэкскурсия,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встречи, творческие мастерские гостей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виртуальное путешествие по аксаковским местам,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заочная экскурсия, встреча со специалистами «Заповедники Оренбуржья»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1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фестиваль семей</w:t>
            </w:r>
          </w:p>
        </w:tc>
      </w:tr>
      <w:tr w:rsidR="00D078C4" w:rsidRPr="00F14001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 xml:space="preserve">3 класс 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Города Оренбургской области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Истории каменных великанов (самые старинные здания Оренбурга, известные памятники)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Прославленные имена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Чудеса природы нашего края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Легенды об уральских самоцветах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Оренбургский пуховый платок – слава и гордость нашего края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Заповедные места нашего края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Что дает наш край стране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Праздники  народов Оренбуржья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беседа, заочное путешествие,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заочное путешествие по улицам Оренбурга,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поисковое задание, презентации, мини-проекты «Я хочу рассказать…»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просмотр видеофильма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поисковое задание, презентации, мини-проекты «Я хочу рассказать…»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виртуальный тур по музею ИЗО в Оренбурге,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видеофильм о заповедных местах области, встреча со специалистами «Заповедники Оренбуржья»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галерея рисунков,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2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фестиваль семей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</w:tc>
      </w:tr>
      <w:tr w:rsidR="00D078C4" w:rsidRPr="008459F4" w:rsidTr="00A1182A">
        <w:tc>
          <w:tcPr>
            <w:tcW w:w="482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b/>
                <w:color w:val="0000CC"/>
                <w:lang w:val="ru-RU"/>
              </w:rPr>
            </w:pPr>
            <w:r w:rsidRPr="00A1182A">
              <w:rPr>
                <w:b/>
                <w:color w:val="0000CC"/>
                <w:lang w:val="ru-RU"/>
              </w:rPr>
              <w:t>4 класс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Героические личности Оренбуржья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Наш край в годы Великой Отечественной войны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Литературная карта Оренбургской области (памятники, музеи)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 xml:space="preserve">На пути духовного возрождения 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Тянет неспроста в заповедные места…</w:t>
            </w:r>
          </w:p>
          <w:p w:rsidR="00D078C4" w:rsidRPr="00A1182A" w:rsidRDefault="00D078C4" w:rsidP="00B32ED6">
            <w:pPr>
              <w:pStyle w:val="ListParagraph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Дорогами дружбы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Промыслы Оренбуржья – будущее России</w:t>
            </w:r>
          </w:p>
        </w:tc>
        <w:tc>
          <w:tcPr>
            <w:tcW w:w="5244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поисковое задание, презентации, мини-проекты «Я хочу рассказать…»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поисковое задание, групповой проект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беседа. презентация</w:t>
            </w:r>
          </w:p>
          <w:p w:rsidR="00D078C4" w:rsidRPr="00A1182A" w:rsidRDefault="00D078C4" w:rsidP="00A1182A">
            <w:pPr>
              <w:pStyle w:val="BodyText"/>
              <w:spacing w:line="274" w:lineRule="exact"/>
              <w:ind w:left="720" w:right="165"/>
              <w:rPr>
                <w:lang w:val="ru-RU"/>
              </w:rPr>
            </w:pP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видеоэкскурсияпо святым местам Оренбуржья,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заочная экскурсия, встреча со специалистами «Заповедники Оренбуржья»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заочное путешествие по истории и культуре народов области</w:t>
            </w:r>
          </w:p>
          <w:p w:rsidR="00D078C4" w:rsidRPr="00A1182A" w:rsidRDefault="00D078C4" w:rsidP="00A1182A">
            <w:pPr>
              <w:pStyle w:val="BodyText"/>
              <w:numPr>
                <w:ilvl w:val="0"/>
                <w:numId w:val="33"/>
              </w:numPr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составление кроссворда</w:t>
            </w:r>
          </w:p>
        </w:tc>
      </w:tr>
    </w:tbl>
    <w:p w:rsidR="00D078C4" w:rsidRPr="008459F4" w:rsidRDefault="00D078C4">
      <w:pPr>
        <w:pStyle w:val="BodyText"/>
        <w:spacing w:line="274" w:lineRule="exact"/>
        <w:ind w:left="482" w:right="5014" w:hanging="4"/>
        <w:rPr>
          <w:lang w:val="ru-RU"/>
        </w:rPr>
      </w:pPr>
    </w:p>
    <w:p w:rsidR="00D078C4" w:rsidRDefault="00D078C4" w:rsidP="00941365">
      <w:pPr>
        <w:pStyle w:val="BodyText"/>
        <w:ind w:right="14"/>
        <w:rPr>
          <w:lang w:val="ru-RU"/>
        </w:rPr>
      </w:pPr>
    </w:p>
    <w:p w:rsidR="00D078C4" w:rsidRDefault="00D078C4" w:rsidP="00941365">
      <w:pPr>
        <w:pStyle w:val="BodyText"/>
        <w:ind w:right="14"/>
        <w:rPr>
          <w:lang w:val="ru-RU"/>
        </w:rPr>
      </w:pPr>
    </w:p>
    <w:p w:rsidR="00D078C4" w:rsidRPr="00382701" w:rsidRDefault="00D078C4" w:rsidP="00FE487D">
      <w:pPr>
        <w:pStyle w:val="BodyText"/>
        <w:ind w:right="14"/>
        <w:jc w:val="center"/>
        <w:rPr>
          <w:b/>
          <w:color w:val="0000CC"/>
          <w:sz w:val="26"/>
          <w:szCs w:val="26"/>
          <w:lang w:val="ru-RU"/>
        </w:rPr>
      </w:pPr>
      <w:r>
        <w:rPr>
          <w:b/>
          <w:color w:val="0000CC"/>
          <w:sz w:val="26"/>
          <w:szCs w:val="26"/>
          <w:lang w:val="ru-RU"/>
        </w:rPr>
        <w:t>3.</w:t>
      </w:r>
      <w:r w:rsidRPr="00382701">
        <w:rPr>
          <w:b/>
          <w:color w:val="0000CC"/>
          <w:sz w:val="26"/>
          <w:szCs w:val="26"/>
        </w:rPr>
        <w:t>Тематическое</w:t>
      </w:r>
      <w:r w:rsidRPr="00382701">
        <w:rPr>
          <w:b/>
          <w:color w:val="0000CC"/>
          <w:sz w:val="26"/>
          <w:szCs w:val="26"/>
          <w:lang w:val="ru-RU"/>
        </w:rPr>
        <w:t>пл</w:t>
      </w:r>
      <w:r w:rsidRPr="00382701">
        <w:rPr>
          <w:b/>
          <w:color w:val="0000CC"/>
          <w:sz w:val="26"/>
          <w:szCs w:val="26"/>
        </w:rPr>
        <w:t>анирование</w:t>
      </w:r>
    </w:p>
    <w:p w:rsidR="00D078C4" w:rsidRPr="00382701" w:rsidRDefault="00D078C4" w:rsidP="009136E5">
      <w:pPr>
        <w:pStyle w:val="BodyText"/>
        <w:ind w:right="14"/>
        <w:jc w:val="center"/>
        <w:rPr>
          <w:b/>
          <w:color w:val="0000CC"/>
          <w:sz w:val="26"/>
          <w:szCs w:val="26"/>
          <w:lang w:val="ru-RU"/>
        </w:rPr>
      </w:pPr>
      <w:r w:rsidRPr="00382701">
        <w:rPr>
          <w:b/>
          <w:color w:val="0000CC"/>
          <w:sz w:val="26"/>
          <w:szCs w:val="26"/>
          <w:lang w:val="ru-RU"/>
        </w:rPr>
        <w:t>курса внеурочной деятельности</w:t>
      </w:r>
    </w:p>
    <w:p w:rsidR="00D078C4" w:rsidRPr="008459F4" w:rsidRDefault="00D078C4" w:rsidP="009136E5">
      <w:pPr>
        <w:pStyle w:val="BodyText"/>
        <w:spacing w:before="4"/>
      </w:pPr>
    </w:p>
    <w:p w:rsidR="00D078C4" w:rsidRPr="008E3290" w:rsidRDefault="00D078C4" w:rsidP="009136E5">
      <w:pPr>
        <w:pStyle w:val="BodyText"/>
        <w:spacing w:before="1"/>
        <w:ind w:left="3354" w:right="3269"/>
        <w:jc w:val="center"/>
        <w:rPr>
          <w:b/>
          <w:color w:val="0000CC"/>
        </w:rPr>
      </w:pPr>
      <w:r w:rsidRPr="008E3290">
        <w:rPr>
          <w:b/>
          <w:color w:val="0000CC"/>
        </w:rPr>
        <w:t>1 класс</w:t>
      </w:r>
    </w:p>
    <w:p w:rsidR="00D078C4" w:rsidRPr="008459F4" w:rsidRDefault="00D078C4" w:rsidP="009136E5">
      <w:pPr>
        <w:pStyle w:val="BodyText"/>
        <w:spacing w:before="8"/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7371"/>
        <w:gridCol w:w="1559"/>
      </w:tblGrid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D078C4" w:rsidRPr="00A1182A" w:rsidRDefault="00D078C4" w:rsidP="00A1182A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261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Названиетемы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before="1"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Количествочасов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9136E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color w:val="0000CC"/>
                <w:sz w:val="24"/>
                <w:szCs w:val="24"/>
              </w:rPr>
              <w:t>Мойдом, моясемья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Дом, в котором я живу.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Имена в моейсемье.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Откудапошламояфамилия?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Мир моих увлечений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Наши домашние любимцы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Игры</w:t>
            </w:r>
            <w:r w:rsidRPr="00A1182A">
              <w:rPr>
                <w:sz w:val="24"/>
                <w:szCs w:val="24"/>
                <w:lang w:val="ru-RU"/>
              </w:rPr>
              <w:t xml:space="preserve">наших </w:t>
            </w:r>
            <w:r w:rsidRPr="00A1182A">
              <w:rPr>
                <w:sz w:val="24"/>
                <w:szCs w:val="24"/>
              </w:rPr>
              <w:t>бабушек, дедушек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При солнышке тепло, при матери - добро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73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color w:val="0000CC"/>
                <w:sz w:val="24"/>
                <w:szCs w:val="24"/>
              </w:rPr>
              <w:t>Школа - нашвторойдом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 xml:space="preserve">Посвящение в </w:t>
            </w:r>
            <w:r w:rsidRPr="00A1182A">
              <w:rPr>
                <w:sz w:val="24"/>
                <w:szCs w:val="24"/>
                <w:lang w:val="ru-RU"/>
              </w:rPr>
              <w:t>«Лесной народ»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before="2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Школа, в которой я учусь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Адрес школы. Дорога в школу.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before="2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Мой класс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72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Край тюльганский синеокий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Мой двор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Почему наш поселок так называется?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Ктопостроил</w:t>
            </w:r>
            <w:r w:rsidRPr="00A1182A">
              <w:rPr>
                <w:sz w:val="24"/>
                <w:szCs w:val="24"/>
                <w:lang w:val="ru-RU"/>
              </w:rPr>
              <w:t>наш поселок</w:t>
            </w:r>
            <w:r w:rsidRPr="00A1182A"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F10F1F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Герб и флаг нашего района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16,17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Зеленый мир вокруг нас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По стране мастеров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Чем пахнут ремесла?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20,21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Мой любимый уголок в поселке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22,23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left="0"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  <w:lang w:val="ru-RU"/>
              </w:rPr>
              <w:t xml:space="preserve"> Люди земли тюльганской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24,25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Памятники старины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Мы идем в театр!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9"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Люби и знай Тюльганский край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709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12533B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9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Оренбургский край – частица Родины моей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Мы - жители</w:t>
            </w:r>
            <w:r w:rsidRPr="00A1182A">
              <w:rPr>
                <w:sz w:val="24"/>
                <w:szCs w:val="24"/>
                <w:lang w:val="ru-RU"/>
              </w:rPr>
              <w:t>Оренбуржья</w:t>
            </w:r>
            <w:r w:rsidRPr="00A1182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Игрынародов</w:t>
            </w:r>
            <w:r w:rsidRPr="00A1182A">
              <w:rPr>
                <w:sz w:val="24"/>
                <w:szCs w:val="24"/>
                <w:lang w:val="ru-RU"/>
              </w:rPr>
              <w:t>Урала</w:t>
            </w:r>
            <w:r w:rsidRPr="00A1182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 волшебной пушкинской стране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По заповедным тропам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709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32,33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Дружбанародов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709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425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D078C4" w:rsidRPr="008459F4" w:rsidRDefault="00D078C4" w:rsidP="009136E5">
      <w:pPr>
        <w:pStyle w:val="BodyText"/>
      </w:pPr>
    </w:p>
    <w:p w:rsidR="00D078C4" w:rsidRDefault="00D078C4" w:rsidP="009136E5">
      <w:pPr>
        <w:pStyle w:val="BodyText"/>
        <w:spacing w:before="70" w:after="6"/>
        <w:ind w:left="3363" w:right="2102"/>
        <w:jc w:val="center"/>
        <w:rPr>
          <w:lang w:val="ru-RU"/>
        </w:rPr>
      </w:pPr>
    </w:p>
    <w:p w:rsidR="00D078C4" w:rsidRPr="008E3290" w:rsidRDefault="00D078C4" w:rsidP="009136E5">
      <w:pPr>
        <w:pStyle w:val="BodyText"/>
        <w:spacing w:before="70" w:after="6"/>
        <w:ind w:left="3363" w:right="2102"/>
        <w:jc w:val="center"/>
        <w:rPr>
          <w:b/>
          <w:color w:val="0000CC"/>
          <w:lang w:val="ru-RU"/>
        </w:rPr>
      </w:pPr>
      <w:r w:rsidRPr="008E3290">
        <w:rPr>
          <w:b/>
          <w:color w:val="0000CC"/>
        </w:rPr>
        <w:t>2 класс</w:t>
      </w:r>
    </w:p>
    <w:p w:rsidR="00D078C4" w:rsidRPr="008E3290" w:rsidRDefault="00D078C4" w:rsidP="009136E5">
      <w:pPr>
        <w:pStyle w:val="BodyText"/>
        <w:spacing w:before="70" w:after="6"/>
        <w:ind w:left="3363" w:right="2102"/>
        <w:jc w:val="center"/>
        <w:rPr>
          <w:b/>
          <w:color w:val="0000CC"/>
          <w:lang w:val="ru-RU"/>
        </w:rPr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7371"/>
        <w:gridCol w:w="1559"/>
      </w:tblGrid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D078C4" w:rsidRPr="00A1182A" w:rsidRDefault="00D078C4" w:rsidP="00A1182A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261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Названиетемы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before="1"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Количествочасов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9136E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color w:val="0000CC"/>
                <w:sz w:val="24"/>
                <w:szCs w:val="24"/>
              </w:rPr>
              <w:t>Мойдом, моясемья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Мойдом – моякрепость.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before="2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Профессиимоихродителей.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before="2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3,4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Где трудятся наши родители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Всей семьей у книжной полки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Традициимоейсемьи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Любимые семейные праздники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Семья вместе -  и душа на месте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6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color w:val="0000CC"/>
                <w:sz w:val="24"/>
                <w:szCs w:val="24"/>
              </w:rPr>
              <w:t>Школа - нашвторойдом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Мои друзья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 xml:space="preserve">Человек без друзей, что дерево без листьев 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Кем быть?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Береги</w:t>
            </w:r>
            <w:r w:rsidRPr="00A1182A">
              <w:rPr>
                <w:sz w:val="24"/>
                <w:szCs w:val="24"/>
                <w:lang w:val="ru-RU"/>
              </w:rPr>
              <w:t>книгу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Символика нашего лицея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Школабудущего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Край тюльганский синеокий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56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16,17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По улицам любимого поселка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Что такое краеведческий музей?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19,20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2" w:lineRule="auto"/>
              <w:ind w:right="1356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Ими можно гордиться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Спортивные рекорды нашего района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Чем пахнут ремесла?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23,24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Памятники природы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Мы идем в театр!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Люби и знай Тюльганский край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567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12533B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Оренбургский край – частица Родины моей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56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Флаг и  герб Оренбургской  области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Подземная кладовая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D078C4" w:rsidRPr="00A1182A" w:rsidRDefault="00D078C4" w:rsidP="009136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Достопримечательности</w:t>
            </w:r>
            <w:r w:rsidRPr="00A1182A">
              <w:rPr>
                <w:sz w:val="24"/>
                <w:szCs w:val="24"/>
                <w:lang w:val="ru-RU"/>
              </w:rPr>
              <w:t>Оренбургской области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371" w:type="dxa"/>
          </w:tcPr>
          <w:p w:rsidR="00D078C4" w:rsidRPr="00A1182A" w:rsidRDefault="00D078C4" w:rsidP="009136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Знаменитые люди родной земли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Край любимый, край степной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Места родные, заповедные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33,34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 xml:space="preserve">Сто народов – одна семья 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567" w:right="770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83"/>
        </w:trPr>
        <w:tc>
          <w:tcPr>
            <w:tcW w:w="1135" w:type="dxa"/>
          </w:tcPr>
          <w:p w:rsidR="00D078C4" w:rsidRPr="00A1182A" w:rsidRDefault="00D078C4" w:rsidP="009136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jc w:val="right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42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D078C4" w:rsidRPr="008459F4" w:rsidRDefault="00D078C4" w:rsidP="009136E5">
      <w:pPr>
        <w:pStyle w:val="BodyText"/>
        <w:spacing w:before="7"/>
      </w:pPr>
    </w:p>
    <w:p w:rsidR="00D078C4" w:rsidRPr="008E3290" w:rsidRDefault="00D078C4" w:rsidP="009136E5">
      <w:pPr>
        <w:pStyle w:val="BodyText"/>
        <w:spacing w:before="70"/>
        <w:ind w:left="3358" w:right="3269"/>
        <w:jc w:val="center"/>
        <w:rPr>
          <w:b/>
          <w:color w:val="0000CC"/>
          <w:lang w:val="ru-RU"/>
        </w:rPr>
      </w:pPr>
      <w:r w:rsidRPr="008E3290">
        <w:rPr>
          <w:b/>
          <w:color w:val="0000CC"/>
        </w:rPr>
        <w:t>3 класс</w:t>
      </w:r>
    </w:p>
    <w:p w:rsidR="00D078C4" w:rsidRPr="008459F4" w:rsidRDefault="00D078C4" w:rsidP="009136E5">
      <w:pPr>
        <w:pStyle w:val="BodyText"/>
        <w:spacing w:before="3"/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7371"/>
        <w:gridCol w:w="1559"/>
      </w:tblGrid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D078C4" w:rsidRPr="00A1182A" w:rsidRDefault="00D078C4" w:rsidP="00A1182A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261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Названиетемы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before="1" w:line="274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Количествочасов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9136E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color w:val="0000CC"/>
                <w:sz w:val="24"/>
                <w:szCs w:val="24"/>
              </w:rPr>
              <w:t>Мойдом, моясемья</w:t>
            </w:r>
          </w:p>
        </w:tc>
        <w:tc>
          <w:tcPr>
            <w:tcW w:w="1559" w:type="dxa"/>
          </w:tcPr>
          <w:p w:rsidR="00D078C4" w:rsidRPr="00A1182A" w:rsidRDefault="00D078C4" w:rsidP="009136E5">
            <w:pPr>
              <w:rPr>
                <w:sz w:val="24"/>
                <w:szCs w:val="24"/>
              </w:rPr>
            </w:pP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Моясемья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Любимые занятия моих родителей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Гербмоейсемьи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left="165"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Мояродословная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left="165"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Семейная реликвия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У семейногоочага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E3290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Школа – наш второй дом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Лента времени моей школы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Мои родители учились в нашей школе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Достижения моей школы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Красна изба углами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Игра в школьном интеллектуальном клубе «Что? Где? Когда?»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Школьные традиции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Край тюльганский синеокий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Легенды  сел Тюльганского района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Легенды рек Тюльганского района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2" w:lineRule="auto"/>
              <w:ind w:right="254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Их подвиг будет жить в веках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2" w:lineRule="auto"/>
              <w:ind w:right="254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Святые места Тюльгана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17,18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left="16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Памятники старины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Талантами славится наша земля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Человек красит место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21,22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Чтобы жила Земля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Мы идем в театр!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Люби и знай Тюльганский край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12533B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before="5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Оренбургский край – частица Родины моей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Города Оренбургской области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Истории каменных великанов (самые старинные здания Оренбурга, известные памятники)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Прославленные имена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Чудеса природы нашего края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Легенды об уральских самоцветах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ind w:right="126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Оренбургский пуховый платок – слава и гордость нашего края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284" w:right="283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7371" w:type="dxa"/>
          </w:tcPr>
          <w:p w:rsidR="00D078C4" w:rsidRPr="00A1182A" w:rsidRDefault="00D078C4" w:rsidP="009136E5">
            <w:pPr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 xml:space="preserve"> Заповедные места нашего края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371" w:type="dxa"/>
          </w:tcPr>
          <w:p w:rsidR="00D078C4" w:rsidRPr="00A1182A" w:rsidRDefault="00D078C4" w:rsidP="009136E5">
            <w:pPr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Что дает наш край стране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33,34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Праздникинародов</w:t>
            </w:r>
            <w:r w:rsidRPr="00A1182A">
              <w:rPr>
                <w:sz w:val="24"/>
                <w:szCs w:val="24"/>
                <w:lang w:val="ru-RU"/>
              </w:rPr>
              <w:t>Оренбуржья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val="227"/>
        </w:trPr>
        <w:tc>
          <w:tcPr>
            <w:tcW w:w="1135" w:type="dxa"/>
          </w:tcPr>
          <w:p w:rsidR="00D078C4" w:rsidRPr="00A1182A" w:rsidRDefault="00D078C4" w:rsidP="009136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jc w:val="right"/>
              <w:rPr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ind w:left="284" w:right="283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D078C4" w:rsidRPr="008459F4" w:rsidRDefault="00D078C4" w:rsidP="009136E5">
      <w:pPr>
        <w:pStyle w:val="BodyText"/>
        <w:rPr>
          <w:lang w:val="ru-RU"/>
        </w:rPr>
      </w:pPr>
    </w:p>
    <w:p w:rsidR="00D078C4" w:rsidRPr="008459F4" w:rsidRDefault="00D078C4" w:rsidP="009136E5">
      <w:pPr>
        <w:pStyle w:val="BodyText"/>
        <w:rPr>
          <w:lang w:val="ru-RU"/>
        </w:rPr>
      </w:pPr>
    </w:p>
    <w:p w:rsidR="00D078C4" w:rsidRPr="008E3290" w:rsidRDefault="00D078C4" w:rsidP="009136E5">
      <w:pPr>
        <w:pStyle w:val="BodyText"/>
        <w:spacing w:before="70"/>
        <w:ind w:left="2733" w:right="3269"/>
        <w:jc w:val="center"/>
        <w:rPr>
          <w:b/>
          <w:color w:val="0000CC"/>
        </w:rPr>
      </w:pPr>
      <w:r w:rsidRPr="008E3290">
        <w:rPr>
          <w:b/>
          <w:color w:val="0000CC"/>
        </w:rPr>
        <w:t>4 класс</w:t>
      </w:r>
    </w:p>
    <w:p w:rsidR="00D078C4" w:rsidRPr="008459F4" w:rsidRDefault="00D078C4" w:rsidP="009136E5">
      <w:pPr>
        <w:pStyle w:val="BodyText"/>
        <w:spacing w:before="5"/>
      </w:pP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7371"/>
        <w:gridCol w:w="1559"/>
      </w:tblGrid>
      <w:tr w:rsidR="00D078C4" w:rsidRPr="008459F4" w:rsidTr="00A1182A">
        <w:trPr>
          <w:trHeight w:hRule="exact" w:val="683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before="1" w:line="240" w:lineRule="auto"/>
              <w:ind w:left="11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</w:rPr>
              <w:t>№</w:t>
            </w:r>
            <w:r w:rsidRPr="00A1182A"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before="1" w:line="240" w:lineRule="auto"/>
              <w:ind w:left="1317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Названиетемы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spacing w:line="242" w:lineRule="auto"/>
              <w:ind w:left="112" w:hanging="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Количествочасов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9136E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color w:val="0000CC"/>
                <w:sz w:val="24"/>
                <w:szCs w:val="24"/>
              </w:rPr>
              <w:t>Мойдом, моясемья</w:t>
            </w:r>
          </w:p>
        </w:tc>
        <w:tc>
          <w:tcPr>
            <w:tcW w:w="1559" w:type="dxa"/>
          </w:tcPr>
          <w:p w:rsidR="00D078C4" w:rsidRPr="00A1182A" w:rsidRDefault="00D078C4" w:rsidP="009136E5">
            <w:pPr>
              <w:rPr>
                <w:sz w:val="24"/>
                <w:szCs w:val="24"/>
              </w:rPr>
            </w:pP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Историяоднойфотографии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spacing w:line="273" w:lineRule="exact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Рукотворныймир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Моясемья. Семейныетрадиции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Прадедушкины ордена и медали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5,6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Хорошо, что у меня есть любимая семья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Школа –наш второй дом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Родная школа. Ученики разных лет.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12"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Учительская династия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Я – ученик лицея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BodyText"/>
              <w:spacing w:line="274" w:lineRule="exact"/>
              <w:ind w:right="165"/>
              <w:rPr>
                <w:lang w:val="ru-RU"/>
              </w:rPr>
            </w:pPr>
            <w:r w:rsidRPr="00A1182A">
              <w:rPr>
                <w:lang w:val="ru-RU"/>
              </w:rPr>
              <w:t>Игра в школьном интеллектуальном клубе «Что? Где? Когда?»</w:t>
            </w:r>
          </w:p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Наш «классный альбом»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left="172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Край тюльганский синеокий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</w:rPr>
            </w:pPr>
            <w:r w:rsidRPr="00A1182A">
              <w:rPr>
                <w:sz w:val="24"/>
                <w:szCs w:val="24"/>
              </w:rPr>
              <w:t>Моямалаяродина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Писатели  и поэты о Тюльгане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14,15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Памятники старины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2" w:lineRule="auto"/>
              <w:ind w:right="17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Дети военной поры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17,18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42" w:lineRule="auto"/>
              <w:ind w:right="254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Знаете, каким он парнем был…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Мастера земли Тюльганской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Герои нашего времени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Праздники нашего поселка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Что мы покажем гостям в Тюльгане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23,24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Чтобы жила Земля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9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Мы идем в театр!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Люби и знай Тюльганский край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078C4" w:rsidRPr="0012533B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left="168" w:right="95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color w:val="0000CC"/>
                <w:sz w:val="24"/>
                <w:szCs w:val="24"/>
                <w:lang w:val="ru-RU"/>
              </w:rPr>
              <w:t>Оренбургский край – частица Родины моей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73" w:lineRule="exact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Героическиеличности</w:t>
            </w:r>
            <w:r w:rsidRPr="00A1182A">
              <w:rPr>
                <w:sz w:val="24"/>
                <w:szCs w:val="24"/>
                <w:lang w:val="ru-RU"/>
              </w:rPr>
              <w:t>Оренбуржья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spacing w:line="273" w:lineRule="exact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ind w:right="126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Наш край в годы Великой Отечественной войны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spacing w:line="237" w:lineRule="auto"/>
              <w:ind w:right="126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Литературная карта Оренбургской области (памятники, музеи)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tabs>
                <w:tab w:val="left" w:pos="1418"/>
              </w:tabs>
              <w:ind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</w:rPr>
              <w:t>Напутидуховноговозрождения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Тянет неспроста в заповедные места…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32,33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Дорогами дружбы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1182A">
              <w:rPr>
                <w:sz w:val="24"/>
                <w:szCs w:val="24"/>
                <w:lang w:val="ru-RU"/>
              </w:rPr>
              <w:t>Промыслы Оренбуржья – будущее России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</w:rPr>
            </w:pPr>
            <w:r w:rsidRPr="00A1182A">
              <w:rPr>
                <w:b/>
                <w:sz w:val="24"/>
                <w:szCs w:val="24"/>
              </w:rPr>
              <w:t>1</w:t>
            </w:r>
          </w:p>
        </w:tc>
      </w:tr>
      <w:tr w:rsidR="00D078C4" w:rsidRPr="008459F4" w:rsidTr="00A1182A">
        <w:trPr>
          <w:trHeight w:hRule="exact" w:val="284"/>
        </w:trPr>
        <w:tc>
          <w:tcPr>
            <w:tcW w:w="1135" w:type="dxa"/>
          </w:tcPr>
          <w:p w:rsidR="00D078C4" w:rsidRPr="00A1182A" w:rsidRDefault="00D078C4" w:rsidP="00A118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D078C4" w:rsidRPr="00A1182A" w:rsidRDefault="00D078C4" w:rsidP="00A1182A">
            <w:pPr>
              <w:pStyle w:val="TableParagraph"/>
              <w:ind w:right="95"/>
              <w:jc w:val="right"/>
              <w:rPr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D078C4" w:rsidRPr="00A1182A" w:rsidRDefault="00D078C4" w:rsidP="00A1182A">
            <w:pPr>
              <w:pStyle w:val="TableParagraph"/>
              <w:tabs>
                <w:tab w:val="left" w:pos="1418"/>
              </w:tabs>
              <w:ind w:left="0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A1182A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D078C4" w:rsidRPr="008459F4" w:rsidRDefault="00D078C4" w:rsidP="009136E5">
      <w:pPr>
        <w:pStyle w:val="BodyText"/>
        <w:rPr>
          <w:lang w:val="ru-RU"/>
        </w:rPr>
      </w:pPr>
    </w:p>
    <w:p w:rsidR="00D078C4" w:rsidRDefault="00D078C4" w:rsidP="009136E5">
      <w:pPr>
        <w:pStyle w:val="BodyText"/>
        <w:rPr>
          <w:lang w:val="ru-RU"/>
        </w:rPr>
      </w:pPr>
    </w:p>
    <w:p w:rsidR="00D078C4" w:rsidRDefault="00D078C4" w:rsidP="009136E5">
      <w:pPr>
        <w:pStyle w:val="BodyText"/>
        <w:rPr>
          <w:lang w:val="ru-RU"/>
        </w:rPr>
      </w:pPr>
    </w:p>
    <w:p w:rsidR="00D078C4" w:rsidRDefault="00D078C4" w:rsidP="009136E5">
      <w:pPr>
        <w:pStyle w:val="BodyText"/>
        <w:rPr>
          <w:lang w:val="ru-RU"/>
        </w:rPr>
      </w:pPr>
    </w:p>
    <w:p w:rsidR="00D078C4" w:rsidRDefault="00D078C4" w:rsidP="009136E5">
      <w:pPr>
        <w:pStyle w:val="BodyText"/>
        <w:rPr>
          <w:lang w:val="ru-RU"/>
        </w:rPr>
      </w:pPr>
    </w:p>
    <w:p w:rsidR="00D078C4" w:rsidRDefault="00D078C4" w:rsidP="009136E5">
      <w:pPr>
        <w:pStyle w:val="BodyText"/>
        <w:rPr>
          <w:lang w:val="ru-RU"/>
        </w:rPr>
      </w:pPr>
    </w:p>
    <w:p w:rsidR="00D078C4" w:rsidRDefault="00D078C4" w:rsidP="009136E5">
      <w:pPr>
        <w:pStyle w:val="BodyText"/>
        <w:rPr>
          <w:lang w:val="ru-RU"/>
        </w:rPr>
      </w:pPr>
    </w:p>
    <w:p w:rsidR="00D078C4" w:rsidRPr="008459F4" w:rsidRDefault="00D078C4" w:rsidP="009136E5">
      <w:pPr>
        <w:pStyle w:val="BodyText"/>
        <w:rPr>
          <w:lang w:val="ru-RU"/>
        </w:rPr>
      </w:pPr>
    </w:p>
    <w:p w:rsidR="00D078C4" w:rsidRDefault="00D078C4" w:rsidP="001F69B3">
      <w:pPr>
        <w:autoSpaceDE w:val="0"/>
        <w:autoSpaceDN w:val="0"/>
        <w:spacing w:line="230" w:lineRule="auto"/>
        <w:rPr>
          <w:lang w:val="ru-RU"/>
        </w:rPr>
      </w:pPr>
      <w:r w:rsidRPr="003D62C5">
        <w:rPr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078C4" w:rsidRDefault="00D078C4" w:rsidP="001F69B3">
      <w:pPr>
        <w:autoSpaceDE w:val="0"/>
        <w:autoSpaceDN w:val="0"/>
        <w:spacing w:line="230" w:lineRule="auto"/>
        <w:rPr>
          <w:b/>
          <w:color w:val="000000"/>
          <w:sz w:val="24"/>
          <w:lang w:val="ru-RU"/>
        </w:rPr>
      </w:pPr>
      <w:r w:rsidRPr="003D62C5">
        <w:rPr>
          <w:b/>
          <w:color w:val="000000"/>
          <w:sz w:val="24"/>
          <w:lang w:val="ru-RU"/>
        </w:rPr>
        <w:t xml:space="preserve"> УЧЕБНЫЕ МАТЕРИАЛЫ ДЛЯ УЧЕНИКА 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1.Разувин В. «К Оренбургу».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2.Букалов А.. Загадки, чтение «Как машины хлеб берегут»; пословицы и поговорки о хлебе.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3.Сухомлинский В. «Моя мама пахнет хлебом», О.Зыкова «Хлебороб».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4.Семикозова Н. «Родина», загадки о профессиях, пословицы и поговорки о труде.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5.Некрасов Н.А., Колосья. — СПб.: ООО «ИЗДАТЕЛЬСТВО «ДЕТСТВО-ПРЕСС», 2005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6.Прусс А. «Рассказы по истории Оренбуржья.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7.Романовский С., Родина. — Москва, Издательство «Детская литература», 2001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8.Стихотворение «Мой Оренбург»,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9.Михалков С. «Улица моя».</w:t>
      </w:r>
    </w:p>
    <w:p w:rsidR="00D078C4" w:rsidRPr="00264E19" w:rsidRDefault="00D078C4" w:rsidP="00264E19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264E19">
        <w:rPr>
          <w:sz w:val="24"/>
          <w:szCs w:val="24"/>
          <w:lang w:val="ru-RU" w:eastAsia="ru-RU"/>
        </w:rPr>
        <w:t>10.Топелиус З., Три ржаных колоса. – Москва, Издательство «Детская литература», 2000</w:t>
      </w:r>
    </w:p>
    <w:p w:rsidR="00D078C4" w:rsidRPr="003D62C5" w:rsidRDefault="00D078C4" w:rsidP="001F69B3">
      <w:pPr>
        <w:autoSpaceDE w:val="0"/>
        <w:autoSpaceDN w:val="0"/>
        <w:spacing w:line="230" w:lineRule="auto"/>
        <w:rPr>
          <w:lang w:val="ru-RU"/>
        </w:rPr>
      </w:pPr>
    </w:p>
    <w:p w:rsidR="00D078C4" w:rsidRDefault="00D078C4" w:rsidP="003D62C5">
      <w:pPr>
        <w:autoSpaceDE w:val="0"/>
        <w:autoSpaceDN w:val="0"/>
        <w:spacing w:before="262" w:line="302" w:lineRule="auto"/>
        <w:ind w:right="4896"/>
        <w:rPr>
          <w:b/>
          <w:color w:val="000000"/>
          <w:sz w:val="24"/>
          <w:lang w:val="ru-RU"/>
        </w:rPr>
      </w:pPr>
      <w:r w:rsidRPr="003D62C5">
        <w:rPr>
          <w:b/>
          <w:color w:val="000000"/>
          <w:sz w:val="24"/>
          <w:lang w:val="ru-RU"/>
        </w:rPr>
        <w:t>МАТЕРИАЛЫ ДЛЯ УЧИТЕЛЯ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bCs/>
          <w:sz w:val="24"/>
          <w:szCs w:val="24"/>
          <w:lang w:val="ru-RU"/>
        </w:rPr>
        <w:t>1.</w:t>
      </w:r>
      <w:r w:rsidRPr="001F69B3">
        <w:rPr>
          <w:sz w:val="24"/>
          <w:szCs w:val="24"/>
          <w:lang w:val="ru-RU" w:eastAsia="ru-RU"/>
        </w:rPr>
        <w:t>«Край степной - Оренбуржье». М., «Планета», 1983г.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2.Ветров А.С. География Оренбургской области. Челябинск, ЮУКИ, 1996г.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3.Гаранькии Ю.Д., Дорофеев В.В., Жилин А.Н. – Оренбург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4.Кондрыкинская Л.А. С чего начинается Родина М.: творческий центр, 2003.76с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5.Масленникова О.М., А.А. Филиппенко. Экологические проекты – Волгоград: Учитель, 2011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6.Сайгин, Н.И. История культуры Оренбуржья (XVIII — XXI вв.) / Н.И. Сайгин. - Оренбург: Изд-во ОГПУ, 2011. — 480 с.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7.Свобов Ю., О. А. Колдина Энциклопедия «Оренбуржье» / и др.- Оренбург, Оренбургское литературное агентство «Золотая аллея», 2010</w:t>
      </w:r>
    </w:p>
    <w:p w:rsidR="00D078C4" w:rsidRPr="001F69B3" w:rsidRDefault="00D078C4" w:rsidP="00184AD6">
      <w:pPr>
        <w:pStyle w:val="NoSpacing"/>
        <w:rPr>
          <w:rFonts w:ascii="Calibri" w:hAnsi="Calibri" w:cs="Calibri"/>
          <w:sz w:val="24"/>
          <w:szCs w:val="24"/>
          <w:lang w:val="ru-RU" w:eastAsia="ru-RU"/>
        </w:rPr>
      </w:pPr>
      <w:r w:rsidRPr="001F69B3">
        <w:rPr>
          <w:sz w:val="24"/>
          <w:szCs w:val="24"/>
          <w:lang w:val="ru-RU" w:eastAsia="ru-RU"/>
        </w:rPr>
        <w:t>8.Чибелёв А.А. Природное наследие Оренбургской области – Учебное пособие. – Оренбург: Оренбургское книжное издательство, 1996г.</w:t>
      </w:r>
    </w:p>
    <w:p w:rsidR="00D078C4" w:rsidRPr="003D62C5" w:rsidRDefault="00D078C4" w:rsidP="003D62C5">
      <w:pPr>
        <w:autoSpaceDE w:val="0"/>
        <w:autoSpaceDN w:val="0"/>
        <w:spacing w:before="264" w:line="302" w:lineRule="auto"/>
        <w:ind w:right="1440"/>
        <w:rPr>
          <w:color w:val="000000"/>
          <w:sz w:val="24"/>
          <w:lang w:val="ru-RU"/>
        </w:rPr>
      </w:pPr>
      <w:r w:rsidRPr="003D62C5">
        <w:rPr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 xml:space="preserve">1. Оренбургские писатели – краеведы /сайт История Оренбуржья </w:t>
      </w:r>
      <w:hyperlink r:id="rId9" w:history="1">
        <w:r w:rsidRPr="003D62C5">
          <w:rPr>
            <w:rStyle w:val="Hyperlink"/>
            <w:sz w:val="24"/>
            <w:szCs w:val="24"/>
          </w:rPr>
          <w:t>http</w:t>
        </w:r>
        <w:r w:rsidRPr="003D62C5">
          <w:rPr>
            <w:rStyle w:val="Hyperlink"/>
            <w:sz w:val="24"/>
            <w:szCs w:val="24"/>
            <w:lang w:val="ru-RU"/>
          </w:rPr>
          <w:t>://</w:t>
        </w:r>
        <w:r w:rsidRPr="003D62C5">
          <w:rPr>
            <w:rStyle w:val="Hyperlink"/>
            <w:sz w:val="24"/>
            <w:szCs w:val="24"/>
          </w:rPr>
          <w:t>kraeved</w:t>
        </w:r>
        <w:r w:rsidRPr="003D62C5">
          <w:rPr>
            <w:rStyle w:val="Hyperlink"/>
            <w:sz w:val="24"/>
            <w:szCs w:val="24"/>
            <w:lang w:val="ru-RU"/>
          </w:rPr>
          <w:t>.</w:t>
        </w:r>
        <w:r w:rsidRPr="003D62C5">
          <w:rPr>
            <w:rStyle w:val="Hyperlink"/>
            <w:sz w:val="24"/>
            <w:szCs w:val="24"/>
          </w:rPr>
          <w:t>opck</w:t>
        </w:r>
        <w:r w:rsidRPr="003D62C5">
          <w:rPr>
            <w:rStyle w:val="Hyperlink"/>
            <w:sz w:val="24"/>
            <w:szCs w:val="24"/>
            <w:lang w:val="ru-RU"/>
          </w:rPr>
          <w:t>.</w:t>
        </w:r>
        <w:r w:rsidRPr="003D62C5">
          <w:rPr>
            <w:rStyle w:val="Hyperlink"/>
            <w:sz w:val="24"/>
            <w:szCs w:val="24"/>
          </w:rPr>
          <w:t>org</w:t>
        </w:r>
        <w:r w:rsidRPr="003D62C5">
          <w:rPr>
            <w:rStyle w:val="Hyperlink"/>
            <w:sz w:val="24"/>
            <w:szCs w:val="24"/>
            <w:lang w:val="ru-RU"/>
          </w:rPr>
          <w:t>/</w:t>
        </w:r>
        <w:r w:rsidRPr="003D62C5">
          <w:rPr>
            <w:rStyle w:val="Hyperlink"/>
            <w:sz w:val="24"/>
            <w:szCs w:val="24"/>
          </w:rPr>
          <w:t>biblioteka</w:t>
        </w:r>
      </w:hyperlink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 xml:space="preserve">2. Сайт Свято-Никольский моностырь «Святые Пещеры» 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>3.</w:t>
      </w:r>
      <w:bookmarkStart w:id="0" w:name="_Hlk148785047"/>
      <w:bookmarkEnd w:id="0"/>
      <w:r w:rsidRPr="003D62C5">
        <w:rPr>
          <w:sz w:val="24"/>
          <w:szCs w:val="24"/>
          <w:lang w:val="ru-RU"/>
        </w:rPr>
        <w:t>«Российский общеобразовательный портал»</w:t>
      </w:r>
      <w:r w:rsidRPr="003D62C5">
        <w:rPr>
          <w:sz w:val="24"/>
          <w:szCs w:val="24"/>
        </w:rPr>
        <w:t>www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school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edu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ru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 xml:space="preserve">4.«Всё для детей» — музыка, сказки, родная речь, поделки. </w:t>
      </w:r>
      <w:r w:rsidRPr="003D62C5">
        <w:rPr>
          <w:sz w:val="24"/>
          <w:szCs w:val="24"/>
        </w:rPr>
        <w:t>http</w:t>
      </w:r>
      <w:r w:rsidRPr="003D62C5">
        <w:rPr>
          <w:sz w:val="24"/>
          <w:szCs w:val="24"/>
          <w:lang w:val="ru-RU"/>
        </w:rPr>
        <w:t>://</w:t>
      </w:r>
      <w:r w:rsidRPr="003D62C5">
        <w:rPr>
          <w:sz w:val="24"/>
          <w:szCs w:val="24"/>
        </w:rPr>
        <w:t>allforchildren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ru</w:t>
      </w:r>
      <w:r w:rsidRPr="003D62C5">
        <w:rPr>
          <w:sz w:val="24"/>
          <w:szCs w:val="24"/>
          <w:lang w:val="ru-RU"/>
        </w:rPr>
        <w:t>/</w:t>
      </w:r>
      <w:r w:rsidRPr="003D62C5">
        <w:rPr>
          <w:sz w:val="24"/>
          <w:szCs w:val="24"/>
        </w:rPr>
        <w:t>friendsongs</w:t>
      </w:r>
      <w:r w:rsidRPr="003D62C5">
        <w:rPr>
          <w:sz w:val="24"/>
          <w:szCs w:val="24"/>
          <w:lang w:val="ru-RU"/>
        </w:rPr>
        <w:t>/</w:t>
      </w:r>
      <w:r w:rsidRPr="003D62C5">
        <w:rPr>
          <w:sz w:val="24"/>
          <w:szCs w:val="24"/>
        </w:rPr>
        <w:t>friend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php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>5. Сайт «Оренбургская область», раздел «Стихи оренбургских поэтов про Оренбуржье» (</w:t>
      </w:r>
      <w:hyperlink r:id="rId10" w:history="1">
        <w:r w:rsidRPr="003D62C5">
          <w:rPr>
            <w:rStyle w:val="Hyperlink"/>
            <w:sz w:val="24"/>
            <w:szCs w:val="24"/>
          </w:rPr>
          <w:t>http</w:t>
        </w:r>
        <w:r w:rsidRPr="003D62C5">
          <w:rPr>
            <w:rStyle w:val="Hyperlink"/>
            <w:sz w:val="24"/>
            <w:szCs w:val="24"/>
            <w:lang w:val="ru-RU"/>
          </w:rPr>
          <w:t>://</w:t>
        </w:r>
        <w:r w:rsidRPr="003D62C5">
          <w:rPr>
            <w:rStyle w:val="Hyperlink"/>
            <w:sz w:val="24"/>
            <w:szCs w:val="24"/>
          </w:rPr>
          <w:t>www</w:t>
        </w:r>
        <w:r w:rsidRPr="003D62C5">
          <w:rPr>
            <w:rStyle w:val="Hyperlink"/>
            <w:sz w:val="24"/>
            <w:szCs w:val="24"/>
            <w:lang w:val="ru-RU"/>
          </w:rPr>
          <w:t>.</w:t>
        </w:r>
        <w:r w:rsidRPr="003D62C5">
          <w:rPr>
            <w:rStyle w:val="Hyperlink"/>
            <w:sz w:val="24"/>
            <w:szCs w:val="24"/>
          </w:rPr>
          <w:t>orenobl</w:t>
        </w:r>
        <w:r w:rsidRPr="003D62C5">
          <w:rPr>
            <w:rStyle w:val="Hyperlink"/>
            <w:sz w:val="24"/>
            <w:szCs w:val="24"/>
            <w:lang w:val="ru-RU"/>
          </w:rPr>
          <w:t>.</w:t>
        </w:r>
        <w:r w:rsidRPr="003D62C5">
          <w:rPr>
            <w:rStyle w:val="Hyperlink"/>
            <w:sz w:val="24"/>
            <w:szCs w:val="24"/>
          </w:rPr>
          <w:t>ru</w:t>
        </w:r>
      </w:hyperlink>
      <w:r w:rsidRPr="003D62C5">
        <w:rPr>
          <w:sz w:val="24"/>
          <w:szCs w:val="24"/>
          <w:lang w:val="ru-RU"/>
        </w:rPr>
        <w:t xml:space="preserve">). 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>6.Презентации: «Природные достопримечательности Оренбурга», «Здравствуй, хлебушек!».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 xml:space="preserve"> 7.Виртуальный тур по Оренбургскому областному музею изобразительных искусств</w:t>
      </w:r>
      <w:r w:rsidRPr="003D62C5">
        <w:rPr>
          <w:sz w:val="24"/>
          <w:szCs w:val="24"/>
        </w:rPr>
        <w:t>http</w:t>
      </w:r>
      <w:r w:rsidRPr="003D62C5">
        <w:rPr>
          <w:sz w:val="24"/>
          <w:szCs w:val="24"/>
          <w:lang w:val="ru-RU"/>
        </w:rPr>
        <w:t>://</w:t>
      </w:r>
      <w:r w:rsidRPr="003D62C5">
        <w:rPr>
          <w:sz w:val="24"/>
          <w:szCs w:val="24"/>
        </w:rPr>
        <w:t>www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omizo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ru</w:t>
      </w:r>
      <w:r w:rsidRPr="003D62C5">
        <w:rPr>
          <w:sz w:val="24"/>
          <w:szCs w:val="24"/>
          <w:lang w:val="ru-RU"/>
        </w:rPr>
        <w:t>/</w:t>
      </w:r>
      <w:r w:rsidRPr="003D62C5">
        <w:rPr>
          <w:sz w:val="24"/>
          <w:szCs w:val="24"/>
        </w:rPr>
        <w:t>about</w:t>
      </w:r>
      <w:r w:rsidRPr="003D62C5">
        <w:rPr>
          <w:sz w:val="24"/>
          <w:szCs w:val="24"/>
          <w:lang w:val="ru-RU"/>
        </w:rPr>
        <w:t>/</w:t>
      </w:r>
      <w:r w:rsidRPr="003D62C5">
        <w:rPr>
          <w:sz w:val="24"/>
          <w:szCs w:val="24"/>
        </w:rPr>
        <w:t>tour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html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>8.Виртуальный тур по галерее «Оренбургский пуховый платок»</w:t>
      </w:r>
      <w:r w:rsidRPr="003D62C5">
        <w:rPr>
          <w:sz w:val="24"/>
          <w:szCs w:val="24"/>
        </w:rPr>
        <w:t>http</w:t>
      </w:r>
      <w:r w:rsidRPr="003D62C5">
        <w:rPr>
          <w:sz w:val="24"/>
          <w:szCs w:val="24"/>
          <w:lang w:val="ru-RU"/>
        </w:rPr>
        <w:t>://</w:t>
      </w:r>
      <w:r w:rsidRPr="003D62C5">
        <w:rPr>
          <w:sz w:val="24"/>
          <w:szCs w:val="24"/>
        </w:rPr>
        <w:t>omizo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ru</w:t>
      </w:r>
      <w:r w:rsidRPr="003D62C5">
        <w:rPr>
          <w:sz w:val="24"/>
          <w:szCs w:val="24"/>
          <w:lang w:val="ru-RU"/>
        </w:rPr>
        <w:t>/</w:t>
      </w:r>
      <w:r w:rsidRPr="003D62C5">
        <w:rPr>
          <w:sz w:val="24"/>
          <w:szCs w:val="24"/>
        </w:rPr>
        <w:t>about</w:t>
      </w:r>
      <w:r w:rsidRPr="003D62C5">
        <w:rPr>
          <w:sz w:val="24"/>
          <w:szCs w:val="24"/>
          <w:lang w:val="ru-RU"/>
        </w:rPr>
        <w:t>/</w:t>
      </w:r>
      <w:r w:rsidRPr="003D62C5">
        <w:rPr>
          <w:sz w:val="24"/>
          <w:szCs w:val="24"/>
        </w:rPr>
        <w:t>orenpuh</w:t>
      </w:r>
      <w:r w:rsidRPr="003D62C5">
        <w:rPr>
          <w:sz w:val="24"/>
          <w:szCs w:val="24"/>
          <w:lang w:val="ru-RU"/>
        </w:rPr>
        <w:t>.</w:t>
      </w:r>
      <w:r w:rsidRPr="003D62C5">
        <w:rPr>
          <w:sz w:val="24"/>
          <w:szCs w:val="24"/>
        </w:rPr>
        <w:t>html</w:t>
      </w:r>
      <w:r w:rsidRPr="003D62C5">
        <w:rPr>
          <w:sz w:val="24"/>
          <w:szCs w:val="24"/>
          <w:lang w:val="ru-RU"/>
        </w:rPr>
        <w:t xml:space="preserve"> 9. Виртуальный тур по музею-заповеднику писателя С.Т. Аксакова </w:t>
      </w:r>
      <w:hyperlink r:id="rId11" w:history="1">
        <w:r w:rsidRPr="003D62C5">
          <w:rPr>
            <w:rStyle w:val="Hyperlink"/>
            <w:sz w:val="24"/>
            <w:szCs w:val="24"/>
          </w:rPr>
          <w:t>http</w:t>
        </w:r>
        <w:r w:rsidRPr="003D62C5">
          <w:rPr>
            <w:rStyle w:val="Hyperlink"/>
            <w:sz w:val="24"/>
            <w:szCs w:val="24"/>
            <w:lang w:val="ru-RU"/>
          </w:rPr>
          <w:t>://</w:t>
        </w:r>
        <w:r w:rsidRPr="003D62C5">
          <w:rPr>
            <w:rStyle w:val="Hyperlink"/>
            <w:sz w:val="24"/>
            <w:szCs w:val="24"/>
          </w:rPr>
          <w:t>omizo</w:t>
        </w:r>
        <w:r w:rsidRPr="003D62C5">
          <w:rPr>
            <w:rStyle w:val="Hyperlink"/>
            <w:sz w:val="24"/>
            <w:szCs w:val="24"/>
            <w:lang w:val="ru-RU"/>
          </w:rPr>
          <w:t>.</w:t>
        </w:r>
        <w:r w:rsidRPr="003D62C5">
          <w:rPr>
            <w:rStyle w:val="Hyperlink"/>
            <w:sz w:val="24"/>
            <w:szCs w:val="24"/>
          </w:rPr>
          <w:t>ru</w:t>
        </w:r>
        <w:r w:rsidRPr="003D62C5">
          <w:rPr>
            <w:rStyle w:val="Hyperlink"/>
            <w:sz w:val="24"/>
            <w:szCs w:val="24"/>
            <w:lang w:val="ru-RU"/>
          </w:rPr>
          <w:t>/</w:t>
        </w:r>
        <w:r w:rsidRPr="003D62C5">
          <w:rPr>
            <w:rStyle w:val="Hyperlink"/>
            <w:sz w:val="24"/>
            <w:szCs w:val="24"/>
          </w:rPr>
          <w:t>about</w:t>
        </w:r>
        <w:r w:rsidRPr="003D62C5">
          <w:rPr>
            <w:rStyle w:val="Hyperlink"/>
            <w:sz w:val="24"/>
            <w:szCs w:val="24"/>
            <w:lang w:val="ru-RU"/>
          </w:rPr>
          <w:t>/</w:t>
        </w:r>
        <w:r w:rsidRPr="003D62C5">
          <w:rPr>
            <w:rStyle w:val="Hyperlink"/>
            <w:sz w:val="24"/>
            <w:szCs w:val="24"/>
          </w:rPr>
          <w:t>touraksakov</w:t>
        </w:r>
        <w:r w:rsidRPr="003D62C5">
          <w:rPr>
            <w:rStyle w:val="Hyperlink"/>
            <w:sz w:val="24"/>
            <w:szCs w:val="24"/>
            <w:lang w:val="ru-RU"/>
          </w:rPr>
          <w:t>.</w:t>
        </w:r>
        <w:r w:rsidRPr="003D62C5">
          <w:rPr>
            <w:rStyle w:val="Hyperlink"/>
            <w:sz w:val="24"/>
            <w:szCs w:val="24"/>
          </w:rPr>
          <w:t>html</w:t>
        </w:r>
      </w:hyperlink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 xml:space="preserve">10. Фотоматериалы «Мемориальный комплекс-музей Салют, Победа!» 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 xml:space="preserve">11.Фотоматериалы «Оренбургский губернаторский историко-краеведческий музей». </w:t>
      </w:r>
    </w:p>
    <w:p w:rsidR="00D078C4" w:rsidRPr="003D62C5" w:rsidRDefault="00D078C4" w:rsidP="003D62C5">
      <w:pPr>
        <w:widowControl/>
        <w:shd w:val="clear" w:color="auto" w:fill="FFFFFF"/>
        <w:ind w:right="168"/>
        <w:jc w:val="both"/>
        <w:rPr>
          <w:sz w:val="24"/>
          <w:szCs w:val="24"/>
          <w:lang w:val="ru-RU"/>
        </w:rPr>
      </w:pPr>
      <w:r w:rsidRPr="003D62C5">
        <w:rPr>
          <w:sz w:val="24"/>
          <w:szCs w:val="24"/>
          <w:lang w:val="ru-RU"/>
        </w:rPr>
        <w:t>12.Сайт «Памятники природы Оренбургской области».</w:t>
      </w:r>
    </w:p>
    <w:p w:rsidR="00D078C4" w:rsidRPr="003D62C5" w:rsidRDefault="00D078C4" w:rsidP="00BF38C8">
      <w:pPr>
        <w:widowControl/>
        <w:shd w:val="clear" w:color="auto" w:fill="FFFFFF"/>
        <w:ind w:left="284" w:right="168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D078C4" w:rsidRDefault="00D078C4" w:rsidP="00BF38C8">
      <w:pPr>
        <w:widowControl/>
        <w:shd w:val="clear" w:color="auto" w:fill="FFFFFF"/>
        <w:ind w:left="284" w:right="168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D078C4" w:rsidRDefault="00D078C4" w:rsidP="00BF38C8">
      <w:pPr>
        <w:widowControl/>
        <w:shd w:val="clear" w:color="auto" w:fill="FFFFFF"/>
        <w:ind w:left="284" w:right="168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:rsidR="00D078C4" w:rsidRPr="008459F4" w:rsidRDefault="00D078C4" w:rsidP="00941365">
      <w:pPr>
        <w:pStyle w:val="BodyText"/>
        <w:spacing w:before="8"/>
        <w:ind w:right="14"/>
        <w:rPr>
          <w:lang w:val="ru-RU"/>
        </w:rPr>
      </w:pPr>
    </w:p>
    <w:sectPr w:rsidR="00D078C4" w:rsidRPr="008459F4" w:rsidSect="00382701">
      <w:pgSz w:w="11910" w:h="16840"/>
      <w:pgMar w:top="1135" w:right="960" w:bottom="993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C4" w:rsidRDefault="00D078C4" w:rsidP="00382701">
      <w:r>
        <w:separator/>
      </w:r>
    </w:p>
  </w:endnote>
  <w:endnote w:type="continuationSeparator" w:id="1">
    <w:p w:rsidR="00D078C4" w:rsidRDefault="00D078C4" w:rsidP="0038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C4" w:rsidRDefault="00D078C4">
    <w:pPr>
      <w:pStyle w:val="Footer"/>
      <w:jc w:val="center"/>
    </w:pPr>
    <w:fldSimple w:instr="PAGE   \* MERGEFORMAT">
      <w:r w:rsidRPr="00D33A9B">
        <w:rPr>
          <w:noProof/>
          <w:lang w:val="ru-RU"/>
        </w:rPr>
        <w:t>1</w:t>
      </w:r>
    </w:fldSimple>
  </w:p>
  <w:p w:rsidR="00D078C4" w:rsidRDefault="00D07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C4" w:rsidRDefault="00D078C4" w:rsidP="00382701">
      <w:r>
        <w:separator/>
      </w:r>
    </w:p>
  </w:footnote>
  <w:footnote w:type="continuationSeparator" w:id="1">
    <w:p w:rsidR="00D078C4" w:rsidRDefault="00D078C4" w:rsidP="00382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62"/>
    <w:multiLevelType w:val="hybridMultilevel"/>
    <w:tmpl w:val="6068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703"/>
    <w:multiLevelType w:val="hybridMultilevel"/>
    <w:tmpl w:val="672095C4"/>
    <w:lvl w:ilvl="0" w:tplc="169E1E52">
      <w:numFmt w:val="bullet"/>
      <w:lvlText w:val=""/>
      <w:lvlJc w:val="left"/>
      <w:pPr>
        <w:ind w:left="834" w:hanging="366"/>
      </w:pPr>
      <w:rPr>
        <w:rFonts w:ascii="Symbol" w:eastAsia="Times New Roman" w:hAnsi="Symbol" w:hint="default"/>
        <w:w w:val="100"/>
        <w:sz w:val="20"/>
      </w:rPr>
    </w:lvl>
    <w:lvl w:ilvl="1" w:tplc="A336D9DA">
      <w:numFmt w:val="bullet"/>
      <w:lvlText w:val="•"/>
      <w:lvlJc w:val="left"/>
      <w:pPr>
        <w:ind w:left="1079" w:hanging="366"/>
      </w:pPr>
      <w:rPr>
        <w:rFonts w:hint="default"/>
      </w:rPr>
    </w:lvl>
    <w:lvl w:ilvl="2" w:tplc="3B6E69B6">
      <w:numFmt w:val="bullet"/>
      <w:lvlText w:val="•"/>
      <w:lvlJc w:val="left"/>
      <w:pPr>
        <w:ind w:left="1318" w:hanging="366"/>
      </w:pPr>
      <w:rPr>
        <w:rFonts w:hint="default"/>
      </w:rPr>
    </w:lvl>
    <w:lvl w:ilvl="3" w:tplc="C1485F50">
      <w:numFmt w:val="bullet"/>
      <w:lvlText w:val="•"/>
      <w:lvlJc w:val="left"/>
      <w:pPr>
        <w:ind w:left="1557" w:hanging="366"/>
      </w:pPr>
      <w:rPr>
        <w:rFonts w:hint="default"/>
      </w:rPr>
    </w:lvl>
    <w:lvl w:ilvl="4" w:tplc="175EEB32">
      <w:numFmt w:val="bullet"/>
      <w:lvlText w:val="•"/>
      <w:lvlJc w:val="left"/>
      <w:pPr>
        <w:ind w:left="1796" w:hanging="366"/>
      </w:pPr>
      <w:rPr>
        <w:rFonts w:hint="default"/>
      </w:rPr>
    </w:lvl>
    <w:lvl w:ilvl="5" w:tplc="8FF8B8F0">
      <w:numFmt w:val="bullet"/>
      <w:lvlText w:val="•"/>
      <w:lvlJc w:val="left"/>
      <w:pPr>
        <w:ind w:left="2035" w:hanging="366"/>
      </w:pPr>
      <w:rPr>
        <w:rFonts w:hint="default"/>
      </w:rPr>
    </w:lvl>
    <w:lvl w:ilvl="6" w:tplc="5AA03340">
      <w:numFmt w:val="bullet"/>
      <w:lvlText w:val="•"/>
      <w:lvlJc w:val="left"/>
      <w:pPr>
        <w:ind w:left="2274" w:hanging="366"/>
      </w:pPr>
      <w:rPr>
        <w:rFonts w:hint="default"/>
      </w:rPr>
    </w:lvl>
    <w:lvl w:ilvl="7" w:tplc="709A67BC">
      <w:numFmt w:val="bullet"/>
      <w:lvlText w:val="•"/>
      <w:lvlJc w:val="left"/>
      <w:pPr>
        <w:ind w:left="2513" w:hanging="366"/>
      </w:pPr>
      <w:rPr>
        <w:rFonts w:hint="default"/>
      </w:rPr>
    </w:lvl>
    <w:lvl w:ilvl="8" w:tplc="32C2B46E">
      <w:numFmt w:val="bullet"/>
      <w:lvlText w:val="•"/>
      <w:lvlJc w:val="left"/>
      <w:pPr>
        <w:ind w:left="2752" w:hanging="366"/>
      </w:pPr>
      <w:rPr>
        <w:rFonts w:hint="default"/>
      </w:rPr>
    </w:lvl>
  </w:abstractNum>
  <w:abstractNum w:abstractNumId="2">
    <w:nsid w:val="0743441E"/>
    <w:multiLevelType w:val="multilevel"/>
    <w:tmpl w:val="CAEE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8C04A2"/>
    <w:multiLevelType w:val="hybridMultilevel"/>
    <w:tmpl w:val="4958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462"/>
    <w:multiLevelType w:val="hybridMultilevel"/>
    <w:tmpl w:val="4F32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A78"/>
    <w:multiLevelType w:val="multilevel"/>
    <w:tmpl w:val="50C2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1DD5"/>
    <w:multiLevelType w:val="hybridMultilevel"/>
    <w:tmpl w:val="C3BE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766E3"/>
    <w:multiLevelType w:val="hybridMultilevel"/>
    <w:tmpl w:val="3BDE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F0693"/>
    <w:multiLevelType w:val="hybridMultilevel"/>
    <w:tmpl w:val="C12AEDE4"/>
    <w:lvl w:ilvl="0" w:tplc="C1F6B592">
      <w:start w:val="5"/>
      <w:numFmt w:val="upperRoman"/>
      <w:lvlText w:val="%1."/>
      <w:lvlJc w:val="left"/>
      <w:pPr>
        <w:ind w:left="119" w:hanging="3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C66A42"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4"/>
      </w:rPr>
    </w:lvl>
    <w:lvl w:ilvl="2" w:tplc="DB9A60A4">
      <w:numFmt w:val="bullet"/>
      <w:lvlText w:val=""/>
      <w:lvlJc w:val="left"/>
      <w:pPr>
        <w:ind w:left="1199" w:hanging="360"/>
      </w:pPr>
      <w:rPr>
        <w:rFonts w:ascii="Symbol" w:eastAsia="Times New Roman" w:hAnsi="Symbol" w:hint="default"/>
        <w:w w:val="100"/>
        <w:sz w:val="24"/>
      </w:rPr>
    </w:lvl>
    <w:lvl w:ilvl="3" w:tplc="EC644D60"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EE42E7A2">
      <w:numFmt w:val="bullet"/>
      <w:lvlText w:val="•"/>
      <w:lvlJc w:val="left"/>
      <w:pPr>
        <w:ind w:left="3241" w:hanging="360"/>
      </w:pPr>
      <w:rPr>
        <w:rFonts w:hint="default"/>
      </w:rPr>
    </w:lvl>
    <w:lvl w:ilvl="5" w:tplc="E954EC3E">
      <w:numFmt w:val="bullet"/>
      <w:lvlText w:val="•"/>
      <w:lvlJc w:val="left"/>
      <w:pPr>
        <w:ind w:left="4261" w:hanging="360"/>
      </w:pPr>
      <w:rPr>
        <w:rFonts w:hint="default"/>
      </w:rPr>
    </w:lvl>
    <w:lvl w:ilvl="6" w:tplc="A5E27A06">
      <w:numFmt w:val="bullet"/>
      <w:lvlText w:val="•"/>
      <w:lvlJc w:val="left"/>
      <w:pPr>
        <w:ind w:left="5282" w:hanging="360"/>
      </w:pPr>
      <w:rPr>
        <w:rFonts w:hint="default"/>
      </w:rPr>
    </w:lvl>
    <w:lvl w:ilvl="7" w:tplc="A02AFC16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6B701994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9">
    <w:nsid w:val="1FC511FB"/>
    <w:multiLevelType w:val="hybridMultilevel"/>
    <w:tmpl w:val="4DE4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33E8"/>
    <w:multiLevelType w:val="hybridMultilevel"/>
    <w:tmpl w:val="2EF28926"/>
    <w:lvl w:ilvl="0" w:tplc="E37E1574">
      <w:numFmt w:val="bullet"/>
      <w:lvlText w:val=""/>
      <w:lvlJc w:val="left"/>
      <w:pPr>
        <w:ind w:left="839" w:hanging="361"/>
      </w:pPr>
      <w:rPr>
        <w:rFonts w:ascii="Symbol" w:eastAsia="Times New Roman" w:hAnsi="Symbol" w:hint="default"/>
        <w:w w:val="100"/>
        <w:sz w:val="20"/>
      </w:rPr>
    </w:lvl>
    <w:lvl w:ilvl="1" w:tplc="80ACCA22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2AAC78CE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FFF8767C">
      <w:numFmt w:val="bullet"/>
      <w:lvlText w:val="•"/>
      <w:lvlJc w:val="left"/>
      <w:pPr>
        <w:ind w:left="3463" w:hanging="361"/>
      </w:pPr>
      <w:rPr>
        <w:rFonts w:hint="default"/>
      </w:rPr>
    </w:lvl>
    <w:lvl w:ilvl="4" w:tplc="00B0D00E">
      <w:numFmt w:val="bullet"/>
      <w:lvlText w:val="•"/>
      <w:lvlJc w:val="left"/>
      <w:pPr>
        <w:ind w:left="4337" w:hanging="361"/>
      </w:pPr>
      <w:rPr>
        <w:rFonts w:hint="default"/>
      </w:rPr>
    </w:lvl>
    <w:lvl w:ilvl="5" w:tplc="2E388794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E2B60BD0">
      <w:numFmt w:val="bullet"/>
      <w:lvlText w:val="•"/>
      <w:lvlJc w:val="left"/>
      <w:pPr>
        <w:ind w:left="6086" w:hanging="361"/>
      </w:pPr>
      <w:rPr>
        <w:rFonts w:hint="default"/>
      </w:rPr>
    </w:lvl>
    <w:lvl w:ilvl="7" w:tplc="A664CC40">
      <w:numFmt w:val="bullet"/>
      <w:lvlText w:val="•"/>
      <w:lvlJc w:val="left"/>
      <w:pPr>
        <w:ind w:left="6960" w:hanging="361"/>
      </w:pPr>
      <w:rPr>
        <w:rFonts w:hint="default"/>
      </w:rPr>
    </w:lvl>
    <w:lvl w:ilvl="8" w:tplc="2E5254B6">
      <w:numFmt w:val="bullet"/>
      <w:lvlText w:val="•"/>
      <w:lvlJc w:val="left"/>
      <w:pPr>
        <w:ind w:left="7835" w:hanging="361"/>
      </w:pPr>
      <w:rPr>
        <w:rFonts w:hint="default"/>
      </w:rPr>
    </w:lvl>
  </w:abstractNum>
  <w:abstractNum w:abstractNumId="11">
    <w:nsid w:val="20FA3DAF"/>
    <w:multiLevelType w:val="hybridMultilevel"/>
    <w:tmpl w:val="46D02FCC"/>
    <w:lvl w:ilvl="0" w:tplc="27D0DAB2">
      <w:start w:val="2"/>
      <w:numFmt w:val="decimal"/>
      <w:lvlText w:val="%1"/>
      <w:lvlJc w:val="left"/>
      <w:pPr>
        <w:ind w:left="4572" w:hanging="1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621AEE">
      <w:numFmt w:val="bullet"/>
      <w:lvlText w:val="•"/>
      <w:lvlJc w:val="left"/>
      <w:pPr>
        <w:ind w:left="5080" w:hanging="191"/>
      </w:pPr>
      <w:rPr>
        <w:rFonts w:hint="default"/>
      </w:rPr>
    </w:lvl>
    <w:lvl w:ilvl="2" w:tplc="790ACFF0">
      <w:numFmt w:val="bullet"/>
      <w:lvlText w:val="•"/>
      <w:lvlJc w:val="left"/>
      <w:pPr>
        <w:ind w:left="5580" w:hanging="191"/>
      </w:pPr>
      <w:rPr>
        <w:rFonts w:hint="default"/>
      </w:rPr>
    </w:lvl>
    <w:lvl w:ilvl="3" w:tplc="A3568358">
      <w:numFmt w:val="bullet"/>
      <w:lvlText w:val="•"/>
      <w:lvlJc w:val="left"/>
      <w:pPr>
        <w:ind w:left="6081" w:hanging="191"/>
      </w:pPr>
      <w:rPr>
        <w:rFonts w:hint="default"/>
      </w:rPr>
    </w:lvl>
    <w:lvl w:ilvl="4" w:tplc="648A5DA8">
      <w:numFmt w:val="bullet"/>
      <w:lvlText w:val="•"/>
      <w:lvlJc w:val="left"/>
      <w:pPr>
        <w:ind w:left="6581" w:hanging="191"/>
      </w:pPr>
      <w:rPr>
        <w:rFonts w:hint="default"/>
      </w:rPr>
    </w:lvl>
    <w:lvl w:ilvl="5" w:tplc="6A942E04">
      <w:numFmt w:val="bullet"/>
      <w:lvlText w:val="•"/>
      <w:lvlJc w:val="left"/>
      <w:pPr>
        <w:ind w:left="7082" w:hanging="191"/>
      </w:pPr>
      <w:rPr>
        <w:rFonts w:hint="default"/>
      </w:rPr>
    </w:lvl>
    <w:lvl w:ilvl="6" w:tplc="D10EA392">
      <w:numFmt w:val="bullet"/>
      <w:lvlText w:val="•"/>
      <w:lvlJc w:val="left"/>
      <w:pPr>
        <w:ind w:left="7582" w:hanging="191"/>
      </w:pPr>
      <w:rPr>
        <w:rFonts w:hint="default"/>
      </w:rPr>
    </w:lvl>
    <w:lvl w:ilvl="7" w:tplc="92AE8AEE">
      <w:numFmt w:val="bullet"/>
      <w:lvlText w:val="•"/>
      <w:lvlJc w:val="left"/>
      <w:pPr>
        <w:ind w:left="8082" w:hanging="191"/>
      </w:pPr>
      <w:rPr>
        <w:rFonts w:hint="default"/>
      </w:rPr>
    </w:lvl>
    <w:lvl w:ilvl="8" w:tplc="2F0A0266">
      <w:numFmt w:val="bullet"/>
      <w:lvlText w:val="•"/>
      <w:lvlJc w:val="left"/>
      <w:pPr>
        <w:ind w:left="8583" w:hanging="191"/>
      </w:pPr>
      <w:rPr>
        <w:rFonts w:hint="default"/>
      </w:rPr>
    </w:lvl>
  </w:abstractNum>
  <w:abstractNum w:abstractNumId="12">
    <w:nsid w:val="21027721"/>
    <w:multiLevelType w:val="hybridMultilevel"/>
    <w:tmpl w:val="F6969174"/>
    <w:lvl w:ilvl="0" w:tplc="9C4C9122">
      <w:start w:val="4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E03A2A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9563DD2">
      <w:numFmt w:val="bullet"/>
      <w:lvlText w:val="•"/>
      <w:lvlJc w:val="left"/>
      <w:pPr>
        <w:ind w:left="1976" w:hanging="245"/>
      </w:pPr>
      <w:rPr>
        <w:rFonts w:hint="default"/>
      </w:rPr>
    </w:lvl>
    <w:lvl w:ilvl="3" w:tplc="1770A640">
      <w:numFmt w:val="bullet"/>
      <w:lvlText w:val="•"/>
      <w:lvlJc w:val="left"/>
      <w:pPr>
        <w:ind w:left="2915" w:hanging="245"/>
      </w:pPr>
      <w:rPr>
        <w:rFonts w:hint="default"/>
      </w:rPr>
    </w:lvl>
    <w:lvl w:ilvl="4" w:tplc="4FC25AEA">
      <w:numFmt w:val="bullet"/>
      <w:lvlText w:val="•"/>
      <w:lvlJc w:val="left"/>
      <w:pPr>
        <w:ind w:left="3853" w:hanging="245"/>
      </w:pPr>
      <w:rPr>
        <w:rFonts w:hint="default"/>
      </w:rPr>
    </w:lvl>
    <w:lvl w:ilvl="5" w:tplc="3200A428">
      <w:numFmt w:val="bullet"/>
      <w:lvlText w:val="•"/>
      <w:lvlJc w:val="left"/>
      <w:pPr>
        <w:ind w:left="4792" w:hanging="245"/>
      </w:pPr>
      <w:rPr>
        <w:rFonts w:hint="default"/>
      </w:rPr>
    </w:lvl>
    <w:lvl w:ilvl="6" w:tplc="32CE74F6">
      <w:numFmt w:val="bullet"/>
      <w:lvlText w:val="•"/>
      <w:lvlJc w:val="left"/>
      <w:pPr>
        <w:ind w:left="5730" w:hanging="245"/>
      </w:pPr>
      <w:rPr>
        <w:rFonts w:hint="default"/>
      </w:rPr>
    </w:lvl>
    <w:lvl w:ilvl="7" w:tplc="7A4C49D4">
      <w:numFmt w:val="bullet"/>
      <w:lvlText w:val="•"/>
      <w:lvlJc w:val="left"/>
      <w:pPr>
        <w:ind w:left="6668" w:hanging="245"/>
      </w:pPr>
      <w:rPr>
        <w:rFonts w:hint="default"/>
      </w:rPr>
    </w:lvl>
    <w:lvl w:ilvl="8" w:tplc="BFEA0904">
      <w:numFmt w:val="bullet"/>
      <w:lvlText w:val="•"/>
      <w:lvlJc w:val="left"/>
      <w:pPr>
        <w:ind w:left="7607" w:hanging="245"/>
      </w:pPr>
      <w:rPr>
        <w:rFonts w:hint="default"/>
      </w:rPr>
    </w:lvl>
  </w:abstractNum>
  <w:abstractNum w:abstractNumId="13">
    <w:nsid w:val="21F614F0"/>
    <w:multiLevelType w:val="hybridMultilevel"/>
    <w:tmpl w:val="B910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01AAE"/>
    <w:multiLevelType w:val="hybridMultilevel"/>
    <w:tmpl w:val="06486F8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>
    <w:nsid w:val="277B5FA5"/>
    <w:multiLevelType w:val="hybridMultilevel"/>
    <w:tmpl w:val="D38C2BE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7CE3A15"/>
    <w:multiLevelType w:val="hybridMultilevel"/>
    <w:tmpl w:val="7DD27DF8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28700F8C"/>
    <w:multiLevelType w:val="hybridMultilevel"/>
    <w:tmpl w:val="211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57142"/>
    <w:multiLevelType w:val="hybridMultilevel"/>
    <w:tmpl w:val="43E89932"/>
    <w:lvl w:ilvl="0" w:tplc="E0DC04A4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9">
    <w:nsid w:val="29A54FC3"/>
    <w:multiLevelType w:val="hybridMultilevel"/>
    <w:tmpl w:val="64188868"/>
    <w:lvl w:ilvl="0" w:tplc="962ECB66">
      <w:start w:val="1"/>
      <w:numFmt w:val="decimal"/>
      <w:lvlText w:val="%1"/>
      <w:lvlJc w:val="left"/>
      <w:pPr>
        <w:ind w:left="4594" w:hanging="1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5CB24A">
      <w:numFmt w:val="bullet"/>
      <w:lvlText w:val="•"/>
      <w:lvlJc w:val="left"/>
      <w:pPr>
        <w:ind w:left="5098" w:hanging="194"/>
      </w:pPr>
      <w:rPr>
        <w:rFonts w:hint="default"/>
      </w:rPr>
    </w:lvl>
    <w:lvl w:ilvl="2" w:tplc="4746C104">
      <w:numFmt w:val="bullet"/>
      <w:lvlText w:val="•"/>
      <w:lvlJc w:val="left"/>
      <w:pPr>
        <w:ind w:left="5596" w:hanging="194"/>
      </w:pPr>
      <w:rPr>
        <w:rFonts w:hint="default"/>
      </w:rPr>
    </w:lvl>
    <w:lvl w:ilvl="3" w:tplc="3E20E274">
      <w:numFmt w:val="bullet"/>
      <w:lvlText w:val="•"/>
      <w:lvlJc w:val="left"/>
      <w:pPr>
        <w:ind w:left="6095" w:hanging="194"/>
      </w:pPr>
      <w:rPr>
        <w:rFonts w:hint="default"/>
      </w:rPr>
    </w:lvl>
    <w:lvl w:ilvl="4" w:tplc="0EAA0CD4">
      <w:numFmt w:val="bullet"/>
      <w:lvlText w:val="•"/>
      <w:lvlJc w:val="left"/>
      <w:pPr>
        <w:ind w:left="6593" w:hanging="194"/>
      </w:pPr>
      <w:rPr>
        <w:rFonts w:hint="default"/>
      </w:rPr>
    </w:lvl>
    <w:lvl w:ilvl="5" w:tplc="A3381B0C">
      <w:numFmt w:val="bullet"/>
      <w:lvlText w:val="•"/>
      <w:lvlJc w:val="left"/>
      <w:pPr>
        <w:ind w:left="7092" w:hanging="194"/>
      </w:pPr>
      <w:rPr>
        <w:rFonts w:hint="default"/>
      </w:rPr>
    </w:lvl>
    <w:lvl w:ilvl="6" w:tplc="043A8AA6">
      <w:numFmt w:val="bullet"/>
      <w:lvlText w:val="•"/>
      <w:lvlJc w:val="left"/>
      <w:pPr>
        <w:ind w:left="7590" w:hanging="194"/>
      </w:pPr>
      <w:rPr>
        <w:rFonts w:hint="default"/>
      </w:rPr>
    </w:lvl>
    <w:lvl w:ilvl="7" w:tplc="A3FA22CA">
      <w:numFmt w:val="bullet"/>
      <w:lvlText w:val="•"/>
      <w:lvlJc w:val="left"/>
      <w:pPr>
        <w:ind w:left="8088" w:hanging="194"/>
      </w:pPr>
      <w:rPr>
        <w:rFonts w:hint="default"/>
      </w:rPr>
    </w:lvl>
    <w:lvl w:ilvl="8" w:tplc="E398C7A2">
      <w:numFmt w:val="bullet"/>
      <w:lvlText w:val="•"/>
      <w:lvlJc w:val="left"/>
      <w:pPr>
        <w:ind w:left="8587" w:hanging="194"/>
      </w:pPr>
      <w:rPr>
        <w:rFonts w:hint="default"/>
      </w:rPr>
    </w:lvl>
  </w:abstractNum>
  <w:abstractNum w:abstractNumId="20">
    <w:nsid w:val="29FA1149"/>
    <w:multiLevelType w:val="hybridMultilevel"/>
    <w:tmpl w:val="7B88A5EA"/>
    <w:lvl w:ilvl="0" w:tplc="77CEA738">
      <w:start w:val="3"/>
      <w:numFmt w:val="upperRoman"/>
      <w:lvlText w:val="%1."/>
      <w:lvlJc w:val="left"/>
      <w:pPr>
        <w:ind w:left="524" w:hanging="3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426E848">
      <w:numFmt w:val="bullet"/>
      <w:lvlText w:val=""/>
      <w:lvlJc w:val="left"/>
      <w:pPr>
        <w:ind w:left="839" w:hanging="367"/>
      </w:pPr>
      <w:rPr>
        <w:rFonts w:hint="default"/>
        <w:w w:val="100"/>
      </w:rPr>
    </w:lvl>
    <w:lvl w:ilvl="2" w:tplc="97A07084">
      <w:numFmt w:val="bullet"/>
      <w:lvlText w:val="•"/>
      <w:lvlJc w:val="left"/>
      <w:pPr>
        <w:ind w:left="1811" w:hanging="367"/>
      </w:pPr>
      <w:rPr>
        <w:rFonts w:hint="default"/>
      </w:rPr>
    </w:lvl>
    <w:lvl w:ilvl="3" w:tplc="0068DD9A">
      <w:numFmt w:val="bullet"/>
      <w:lvlText w:val="•"/>
      <w:lvlJc w:val="left"/>
      <w:pPr>
        <w:ind w:left="2783" w:hanging="367"/>
      </w:pPr>
      <w:rPr>
        <w:rFonts w:hint="default"/>
      </w:rPr>
    </w:lvl>
    <w:lvl w:ilvl="4" w:tplc="E92868F6">
      <w:numFmt w:val="bullet"/>
      <w:lvlText w:val="•"/>
      <w:lvlJc w:val="left"/>
      <w:pPr>
        <w:ind w:left="3754" w:hanging="367"/>
      </w:pPr>
      <w:rPr>
        <w:rFonts w:hint="default"/>
      </w:rPr>
    </w:lvl>
    <w:lvl w:ilvl="5" w:tplc="2078F446">
      <w:numFmt w:val="bullet"/>
      <w:lvlText w:val="•"/>
      <w:lvlJc w:val="left"/>
      <w:pPr>
        <w:ind w:left="4726" w:hanging="367"/>
      </w:pPr>
      <w:rPr>
        <w:rFonts w:hint="default"/>
      </w:rPr>
    </w:lvl>
    <w:lvl w:ilvl="6" w:tplc="E5023DE8">
      <w:numFmt w:val="bullet"/>
      <w:lvlText w:val="•"/>
      <w:lvlJc w:val="left"/>
      <w:pPr>
        <w:ind w:left="5697" w:hanging="367"/>
      </w:pPr>
      <w:rPr>
        <w:rFonts w:hint="default"/>
      </w:rPr>
    </w:lvl>
    <w:lvl w:ilvl="7" w:tplc="800A5EF8">
      <w:numFmt w:val="bullet"/>
      <w:lvlText w:val="•"/>
      <w:lvlJc w:val="left"/>
      <w:pPr>
        <w:ind w:left="6669" w:hanging="367"/>
      </w:pPr>
      <w:rPr>
        <w:rFonts w:hint="default"/>
      </w:rPr>
    </w:lvl>
    <w:lvl w:ilvl="8" w:tplc="DCF077E4">
      <w:numFmt w:val="bullet"/>
      <w:lvlText w:val="•"/>
      <w:lvlJc w:val="left"/>
      <w:pPr>
        <w:ind w:left="7640" w:hanging="367"/>
      </w:pPr>
      <w:rPr>
        <w:rFonts w:hint="default"/>
      </w:rPr>
    </w:lvl>
  </w:abstractNum>
  <w:abstractNum w:abstractNumId="21">
    <w:nsid w:val="2AFC4946"/>
    <w:multiLevelType w:val="hybridMultilevel"/>
    <w:tmpl w:val="437E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958AE"/>
    <w:multiLevelType w:val="hybridMultilevel"/>
    <w:tmpl w:val="B31E3D42"/>
    <w:lvl w:ilvl="0" w:tplc="98A46B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DAA00C4"/>
    <w:multiLevelType w:val="hybridMultilevel"/>
    <w:tmpl w:val="A40A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5640F"/>
    <w:multiLevelType w:val="hybridMultilevel"/>
    <w:tmpl w:val="12D4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70BA5"/>
    <w:multiLevelType w:val="hybridMultilevel"/>
    <w:tmpl w:val="C26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C3A72"/>
    <w:multiLevelType w:val="hybridMultilevel"/>
    <w:tmpl w:val="EAE84A60"/>
    <w:lvl w:ilvl="0" w:tplc="CCCADD66">
      <w:numFmt w:val="bullet"/>
      <w:lvlText w:val=""/>
      <w:lvlJc w:val="left"/>
      <w:pPr>
        <w:ind w:left="831" w:hanging="366"/>
      </w:pPr>
      <w:rPr>
        <w:rFonts w:ascii="Symbol" w:eastAsia="Times New Roman" w:hAnsi="Symbol" w:hint="default"/>
        <w:w w:val="100"/>
        <w:sz w:val="20"/>
      </w:rPr>
    </w:lvl>
    <w:lvl w:ilvl="1" w:tplc="480C5E88">
      <w:numFmt w:val="bullet"/>
      <w:lvlText w:val="•"/>
      <w:lvlJc w:val="left"/>
      <w:pPr>
        <w:ind w:left="1079" w:hanging="366"/>
      </w:pPr>
      <w:rPr>
        <w:rFonts w:hint="default"/>
      </w:rPr>
    </w:lvl>
    <w:lvl w:ilvl="2" w:tplc="026EA9B4">
      <w:numFmt w:val="bullet"/>
      <w:lvlText w:val="•"/>
      <w:lvlJc w:val="left"/>
      <w:pPr>
        <w:ind w:left="1318" w:hanging="366"/>
      </w:pPr>
      <w:rPr>
        <w:rFonts w:hint="default"/>
      </w:rPr>
    </w:lvl>
    <w:lvl w:ilvl="3" w:tplc="10CE2ED6">
      <w:numFmt w:val="bullet"/>
      <w:lvlText w:val="•"/>
      <w:lvlJc w:val="left"/>
      <w:pPr>
        <w:ind w:left="1557" w:hanging="366"/>
      </w:pPr>
      <w:rPr>
        <w:rFonts w:hint="default"/>
      </w:rPr>
    </w:lvl>
    <w:lvl w:ilvl="4" w:tplc="3DBA80BA">
      <w:numFmt w:val="bullet"/>
      <w:lvlText w:val="•"/>
      <w:lvlJc w:val="left"/>
      <w:pPr>
        <w:ind w:left="1796" w:hanging="366"/>
      </w:pPr>
      <w:rPr>
        <w:rFonts w:hint="default"/>
      </w:rPr>
    </w:lvl>
    <w:lvl w:ilvl="5" w:tplc="C88C1690">
      <w:numFmt w:val="bullet"/>
      <w:lvlText w:val="•"/>
      <w:lvlJc w:val="left"/>
      <w:pPr>
        <w:ind w:left="2035" w:hanging="366"/>
      </w:pPr>
      <w:rPr>
        <w:rFonts w:hint="default"/>
      </w:rPr>
    </w:lvl>
    <w:lvl w:ilvl="6" w:tplc="DF16D22A">
      <w:numFmt w:val="bullet"/>
      <w:lvlText w:val="•"/>
      <w:lvlJc w:val="left"/>
      <w:pPr>
        <w:ind w:left="2274" w:hanging="366"/>
      </w:pPr>
      <w:rPr>
        <w:rFonts w:hint="default"/>
      </w:rPr>
    </w:lvl>
    <w:lvl w:ilvl="7" w:tplc="418C251A">
      <w:numFmt w:val="bullet"/>
      <w:lvlText w:val="•"/>
      <w:lvlJc w:val="left"/>
      <w:pPr>
        <w:ind w:left="2513" w:hanging="366"/>
      </w:pPr>
      <w:rPr>
        <w:rFonts w:hint="default"/>
      </w:rPr>
    </w:lvl>
    <w:lvl w:ilvl="8" w:tplc="C99024D6">
      <w:numFmt w:val="bullet"/>
      <w:lvlText w:val="•"/>
      <w:lvlJc w:val="left"/>
      <w:pPr>
        <w:ind w:left="2752" w:hanging="366"/>
      </w:pPr>
      <w:rPr>
        <w:rFonts w:hint="default"/>
      </w:rPr>
    </w:lvl>
  </w:abstractNum>
  <w:abstractNum w:abstractNumId="27">
    <w:nsid w:val="3DF2374D"/>
    <w:multiLevelType w:val="hybridMultilevel"/>
    <w:tmpl w:val="88F25410"/>
    <w:lvl w:ilvl="0" w:tplc="6F50B5E2">
      <w:start w:val="1"/>
      <w:numFmt w:val="decimal"/>
      <w:lvlText w:val="%1"/>
      <w:lvlJc w:val="left"/>
      <w:pPr>
        <w:ind w:left="268" w:hanging="16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504467E">
      <w:numFmt w:val="bullet"/>
      <w:lvlText w:val="•"/>
      <w:lvlJc w:val="left"/>
      <w:pPr>
        <w:ind w:left="532" w:hanging="163"/>
      </w:pPr>
      <w:rPr>
        <w:rFonts w:hint="default"/>
      </w:rPr>
    </w:lvl>
    <w:lvl w:ilvl="2" w:tplc="AF861990">
      <w:numFmt w:val="bullet"/>
      <w:lvlText w:val="•"/>
      <w:lvlJc w:val="left"/>
      <w:pPr>
        <w:ind w:left="804" w:hanging="163"/>
      </w:pPr>
      <w:rPr>
        <w:rFonts w:hint="default"/>
      </w:rPr>
    </w:lvl>
    <w:lvl w:ilvl="3" w:tplc="04C6829E">
      <w:numFmt w:val="bullet"/>
      <w:lvlText w:val="•"/>
      <w:lvlJc w:val="left"/>
      <w:pPr>
        <w:ind w:left="1076" w:hanging="163"/>
      </w:pPr>
      <w:rPr>
        <w:rFonts w:hint="default"/>
      </w:rPr>
    </w:lvl>
    <w:lvl w:ilvl="4" w:tplc="75BC431C">
      <w:numFmt w:val="bullet"/>
      <w:lvlText w:val="•"/>
      <w:lvlJc w:val="left"/>
      <w:pPr>
        <w:ind w:left="1348" w:hanging="163"/>
      </w:pPr>
      <w:rPr>
        <w:rFonts w:hint="default"/>
      </w:rPr>
    </w:lvl>
    <w:lvl w:ilvl="5" w:tplc="1826D536">
      <w:numFmt w:val="bullet"/>
      <w:lvlText w:val="•"/>
      <w:lvlJc w:val="left"/>
      <w:pPr>
        <w:ind w:left="1620" w:hanging="163"/>
      </w:pPr>
      <w:rPr>
        <w:rFonts w:hint="default"/>
      </w:rPr>
    </w:lvl>
    <w:lvl w:ilvl="6" w:tplc="178248E4">
      <w:numFmt w:val="bullet"/>
      <w:lvlText w:val="•"/>
      <w:lvlJc w:val="left"/>
      <w:pPr>
        <w:ind w:left="1892" w:hanging="163"/>
      </w:pPr>
      <w:rPr>
        <w:rFonts w:hint="default"/>
      </w:rPr>
    </w:lvl>
    <w:lvl w:ilvl="7" w:tplc="DD548C68">
      <w:numFmt w:val="bullet"/>
      <w:lvlText w:val="•"/>
      <w:lvlJc w:val="left"/>
      <w:pPr>
        <w:ind w:left="2164" w:hanging="163"/>
      </w:pPr>
      <w:rPr>
        <w:rFonts w:hint="default"/>
      </w:rPr>
    </w:lvl>
    <w:lvl w:ilvl="8" w:tplc="12606C86">
      <w:numFmt w:val="bullet"/>
      <w:lvlText w:val="•"/>
      <w:lvlJc w:val="left"/>
      <w:pPr>
        <w:ind w:left="2436" w:hanging="163"/>
      </w:pPr>
      <w:rPr>
        <w:rFonts w:hint="default"/>
      </w:rPr>
    </w:lvl>
  </w:abstractNum>
  <w:abstractNum w:abstractNumId="28">
    <w:nsid w:val="42340511"/>
    <w:multiLevelType w:val="hybridMultilevel"/>
    <w:tmpl w:val="271C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C4AF3"/>
    <w:multiLevelType w:val="hybridMultilevel"/>
    <w:tmpl w:val="03F4ECEA"/>
    <w:lvl w:ilvl="0" w:tplc="6F00ED0C"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4"/>
      </w:rPr>
    </w:lvl>
    <w:lvl w:ilvl="1" w:tplc="6EA425F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21A643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2A08C5A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02EA289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EF46EA2E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83D021FA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B6508C4C"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C0D07730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30">
    <w:nsid w:val="4378080D"/>
    <w:multiLevelType w:val="hybridMultilevel"/>
    <w:tmpl w:val="22DCC2B8"/>
    <w:lvl w:ilvl="0" w:tplc="B5AC30FA">
      <w:start w:val="1"/>
      <w:numFmt w:val="upperRoman"/>
      <w:lvlText w:val="%1."/>
      <w:lvlJc w:val="left"/>
      <w:pPr>
        <w:ind w:left="1099" w:hanging="7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703F86">
      <w:numFmt w:val="bullet"/>
      <w:lvlText w:val="•"/>
      <w:lvlJc w:val="left"/>
      <w:pPr>
        <w:ind w:left="1906" w:hanging="720"/>
      </w:pPr>
      <w:rPr>
        <w:rFonts w:hint="default"/>
      </w:rPr>
    </w:lvl>
    <w:lvl w:ilvl="2" w:tplc="81BA45C2"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7A1C0A80">
      <w:numFmt w:val="bullet"/>
      <w:lvlText w:val="•"/>
      <w:lvlJc w:val="left"/>
      <w:pPr>
        <w:ind w:left="3519" w:hanging="720"/>
      </w:pPr>
      <w:rPr>
        <w:rFonts w:hint="default"/>
      </w:rPr>
    </w:lvl>
    <w:lvl w:ilvl="4" w:tplc="545CA952">
      <w:numFmt w:val="bullet"/>
      <w:lvlText w:val="•"/>
      <w:lvlJc w:val="left"/>
      <w:pPr>
        <w:ind w:left="4325" w:hanging="720"/>
      </w:pPr>
      <w:rPr>
        <w:rFonts w:hint="default"/>
      </w:rPr>
    </w:lvl>
    <w:lvl w:ilvl="5" w:tplc="2C54DCFA">
      <w:numFmt w:val="bullet"/>
      <w:lvlText w:val="•"/>
      <w:lvlJc w:val="left"/>
      <w:pPr>
        <w:ind w:left="5132" w:hanging="720"/>
      </w:pPr>
      <w:rPr>
        <w:rFonts w:hint="default"/>
      </w:rPr>
    </w:lvl>
    <w:lvl w:ilvl="6" w:tplc="049AEDBC">
      <w:numFmt w:val="bullet"/>
      <w:lvlText w:val="•"/>
      <w:lvlJc w:val="left"/>
      <w:pPr>
        <w:ind w:left="5938" w:hanging="720"/>
      </w:pPr>
      <w:rPr>
        <w:rFonts w:hint="default"/>
      </w:rPr>
    </w:lvl>
    <w:lvl w:ilvl="7" w:tplc="F9BC3AC6">
      <w:numFmt w:val="bullet"/>
      <w:lvlText w:val="•"/>
      <w:lvlJc w:val="left"/>
      <w:pPr>
        <w:ind w:left="6744" w:hanging="720"/>
      </w:pPr>
      <w:rPr>
        <w:rFonts w:hint="default"/>
      </w:rPr>
    </w:lvl>
    <w:lvl w:ilvl="8" w:tplc="4274B3E2">
      <w:numFmt w:val="bullet"/>
      <w:lvlText w:val="•"/>
      <w:lvlJc w:val="left"/>
      <w:pPr>
        <w:ind w:left="7551" w:hanging="720"/>
      </w:pPr>
      <w:rPr>
        <w:rFonts w:hint="default"/>
      </w:rPr>
    </w:lvl>
  </w:abstractNum>
  <w:abstractNum w:abstractNumId="31">
    <w:nsid w:val="45FB760B"/>
    <w:multiLevelType w:val="multilevel"/>
    <w:tmpl w:val="9480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277974"/>
    <w:multiLevelType w:val="hybridMultilevel"/>
    <w:tmpl w:val="4110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868B4"/>
    <w:multiLevelType w:val="hybridMultilevel"/>
    <w:tmpl w:val="553A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403E9"/>
    <w:multiLevelType w:val="hybridMultilevel"/>
    <w:tmpl w:val="82C6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AC2"/>
    <w:multiLevelType w:val="hybridMultilevel"/>
    <w:tmpl w:val="21CCE2B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6">
    <w:nsid w:val="5FB16020"/>
    <w:multiLevelType w:val="hybridMultilevel"/>
    <w:tmpl w:val="3DE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73CA3"/>
    <w:multiLevelType w:val="hybridMultilevel"/>
    <w:tmpl w:val="E15C0ADE"/>
    <w:lvl w:ilvl="0" w:tplc="367EC948">
      <w:start w:val="1"/>
      <w:numFmt w:val="decimal"/>
      <w:lvlText w:val="%1"/>
      <w:lvlJc w:val="left"/>
      <w:pPr>
        <w:ind w:left="4562" w:hanging="1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3A2F884">
      <w:numFmt w:val="bullet"/>
      <w:lvlText w:val="•"/>
      <w:lvlJc w:val="left"/>
      <w:pPr>
        <w:ind w:left="5064" w:hanging="191"/>
      </w:pPr>
      <w:rPr>
        <w:rFonts w:hint="default"/>
      </w:rPr>
    </w:lvl>
    <w:lvl w:ilvl="2" w:tplc="77E8646E">
      <w:numFmt w:val="bullet"/>
      <w:lvlText w:val="•"/>
      <w:lvlJc w:val="left"/>
      <w:pPr>
        <w:ind w:left="5568" w:hanging="191"/>
      </w:pPr>
      <w:rPr>
        <w:rFonts w:hint="default"/>
      </w:rPr>
    </w:lvl>
    <w:lvl w:ilvl="3" w:tplc="4FF86068">
      <w:numFmt w:val="bullet"/>
      <w:lvlText w:val="•"/>
      <w:lvlJc w:val="left"/>
      <w:pPr>
        <w:ind w:left="6073" w:hanging="191"/>
      </w:pPr>
      <w:rPr>
        <w:rFonts w:hint="default"/>
      </w:rPr>
    </w:lvl>
    <w:lvl w:ilvl="4" w:tplc="D8C6C0EC">
      <w:numFmt w:val="bullet"/>
      <w:lvlText w:val="•"/>
      <w:lvlJc w:val="left"/>
      <w:pPr>
        <w:ind w:left="6577" w:hanging="191"/>
      </w:pPr>
      <w:rPr>
        <w:rFonts w:hint="default"/>
      </w:rPr>
    </w:lvl>
    <w:lvl w:ilvl="5" w:tplc="A88A2D64">
      <w:numFmt w:val="bullet"/>
      <w:lvlText w:val="•"/>
      <w:lvlJc w:val="left"/>
      <w:pPr>
        <w:ind w:left="7082" w:hanging="191"/>
      </w:pPr>
      <w:rPr>
        <w:rFonts w:hint="default"/>
      </w:rPr>
    </w:lvl>
    <w:lvl w:ilvl="6" w:tplc="D0EC66DA">
      <w:numFmt w:val="bullet"/>
      <w:lvlText w:val="•"/>
      <w:lvlJc w:val="left"/>
      <w:pPr>
        <w:ind w:left="7586" w:hanging="191"/>
      </w:pPr>
      <w:rPr>
        <w:rFonts w:hint="default"/>
      </w:rPr>
    </w:lvl>
    <w:lvl w:ilvl="7" w:tplc="45C02FC6">
      <w:numFmt w:val="bullet"/>
      <w:lvlText w:val="•"/>
      <w:lvlJc w:val="left"/>
      <w:pPr>
        <w:ind w:left="8090" w:hanging="191"/>
      </w:pPr>
      <w:rPr>
        <w:rFonts w:hint="default"/>
      </w:rPr>
    </w:lvl>
    <w:lvl w:ilvl="8" w:tplc="188E6E6E">
      <w:numFmt w:val="bullet"/>
      <w:lvlText w:val="•"/>
      <w:lvlJc w:val="left"/>
      <w:pPr>
        <w:ind w:left="8595" w:hanging="191"/>
      </w:pPr>
      <w:rPr>
        <w:rFonts w:hint="default"/>
      </w:rPr>
    </w:lvl>
  </w:abstractNum>
  <w:abstractNum w:abstractNumId="38">
    <w:nsid w:val="66883610"/>
    <w:multiLevelType w:val="hybridMultilevel"/>
    <w:tmpl w:val="A510F696"/>
    <w:lvl w:ilvl="0" w:tplc="5AF86ECC">
      <w:start w:val="1"/>
      <w:numFmt w:val="upperRoman"/>
      <w:lvlText w:val="%1."/>
      <w:lvlJc w:val="left"/>
      <w:pPr>
        <w:ind w:left="337" w:hanging="21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0B644E0"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4"/>
      </w:rPr>
    </w:lvl>
    <w:lvl w:ilvl="2" w:tplc="AC6EA72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69E0489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C988DD16"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34E45A74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93267D5E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FE747584">
      <w:numFmt w:val="bullet"/>
      <w:lvlText w:val="•"/>
      <w:lvlJc w:val="left"/>
      <w:pPr>
        <w:ind w:left="6669" w:hanging="360"/>
      </w:pPr>
      <w:rPr>
        <w:rFonts w:hint="default"/>
      </w:rPr>
    </w:lvl>
    <w:lvl w:ilvl="8" w:tplc="B942A3F6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39">
    <w:nsid w:val="66A8190C"/>
    <w:multiLevelType w:val="hybridMultilevel"/>
    <w:tmpl w:val="49B4E8B4"/>
    <w:lvl w:ilvl="0" w:tplc="C10A4650">
      <w:start w:val="1"/>
      <w:numFmt w:val="decimal"/>
      <w:lvlText w:val="%1"/>
      <w:lvlJc w:val="left"/>
      <w:pPr>
        <w:ind w:left="4562" w:hanging="1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5A40BA">
      <w:numFmt w:val="bullet"/>
      <w:lvlText w:val="•"/>
      <w:lvlJc w:val="left"/>
      <w:pPr>
        <w:ind w:left="5064" w:hanging="191"/>
      </w:pPr>
      <w:rPr>
        <w:rFonts w:hint="default"/>
      </w:rPr>
    </w:lvl>
    <w:lvl w:ilvl="2" w:tplc="8B7471DE">
      <w:numFmt w:val="bullet"/>
      <w:lvlText w:val="•"/>
      <w:lvlJc w:val="left"/>
      <w:pPr>
        <w:ind w:left="5568" w:hanging="191"/>
      </w:pPr>
      <w:rPr>
        <w:rFonts w:hint="default"/>
      </w:rPr>
    </w:lvl>
    <w:lvl w:ilvl="3" w:tplc="DA04554A">
      <w:numFmt w:val="bullet"/>
      <w:lvlText w:val="•"/>
      <w:lvlJc w:val="left"/>
      <w:pPr>
        <w:ind w:left="6073" w:hanging="191"/>
      </w:pPr>
      <w:rPr>
        <w:rFonts w:hint="default"/>
      </w:rPr>
    </w:lvl>
    <w:lvl w:ilvl="4" w:tplc="7A94196A">
      <w:numFmt w:val="bullet"/>
      <w:lvlText w:val="•"/>
      <w:lvlJc w:val="left"/>
      <w:pPr>
        <w:ind w:left="6577" w:hanging="191"/>
      </w:pPr>
      <w:rPr>
        <w:rFonts w:hint="default"/>
      </w:rPr>
    </w:lvl>
    <w:lvl w:ilvl="5" w:tplc="3E220CC0">
      <w:numFmt w:val="bullet"/>
      <w:lvlText w:val="•"/>
      <w:lvlJc w:val="left"/>
      <w:pPr>
        <w:ind w:left="7082" w:hanging="191"/>
      </w:pPr>
      <w:rPr>
        <w:rFonts w:hint="default"/>
      </w:rPr>
    </w:lvl>
    <w:lvl w:ilvl="6" w:tplc="60C6FCB4">
      <w:numFmt w:val="bullet"/>
      <w:lvlText w:val="•"/>
      <w:lvlJc w:val="left"/>
      <w:pPr>
        <w:ind w:left="7586" w:hanging="191"/>
      </w:pPr>
      <w:rPr>
        <w:rFonts w:hint="default"/>
      </w:rPr>
    </w:lvl>
    <w:lvl w:ilvl="7" w:tplc="18086872">
      <w:numFmt w:val="bullet"/>
      <w:lvlText w:val="•"/>
      <w:lvlJc w:val="left"/>
      <w:pPr>
        <w:ind w:left="8090" w:hanging="191"/>
      </w:pPr>
      <w:rPr>
        <w:rFonts w:hint="default"/>
      </w:rPr>
    </w:lvl>
    <w:lvl w:ilvl="8" w:tplc="7A6E5458">
      <w:numFmt w:val="bullet"/>
      <w:lvlText w:val="•"/>
      <w:lvlJc w:val="left"/>
      <w:pPr>
        <w:ind w:left="8595" w:hanging="191"/>
      </w:pPr>
      <w:rPr>
        <w:rFonts w:hint="default"/>
      </w:rPr>
    </w:lvl>
  </w:abstractNum>
  <w:abstractNum w:abstractNumId="40">
    <w:nsid w:val="672B240C"/>
    <w:multiLevelType w:val="hybridMultilevel"/>
    <w:tmpl w:val="0EBA536E"/>
    <w:lvl w:ilvl="0" w:tplc="0316C560">
      <w:numFmt w:val="bullet"/>
      <w:lvlText w:val=""/>
      <w:lvlJc w:val="left"/>
      <w:pPr>
        <w:ind w:left="839" w:hanging="361"/>
      </w:pPr>
      <w:rPr>
        <w:rFonts w:ascii="Symbol" w:eastAsia="Times New Roman" w:hAnsi="Symbol" w:hint="default"/>
        <w:w w:val="100"/>
        <w:sz w:val="20"/>
      </w:rPr>
    </w:lvl>
    <w:lvl w:ilvl="1" w:tplc="A5B477CC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4E742B6E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5E86B8DE">
      <w:numFmt w:val="bullet"/>
      <w:lvlText w:val="•"/>
      <w:lvlJc w:val="left"/>
      <w:pPr>
        <w:ind w:left="3463" w:hanging="361"/>
      </w:pPr>
      <w:rPr>
        <w:rFonts w:hint="default"/>
      </w:rPr>
    </w:lvl>
    <w:lvl w:ilvl="4" w:tplc="940E4D7C">
      <w:numFmt w:val="bullet"/>
      <w:lvlText w:val="•"/>
      <w:lvlJc w:val="left"/>
      <w:pPr>
        <w:ind w:left="4337" w:hanging="361"/>
      </w:pPr>
      <w:rPr>
        <w:rFonts w:hint="default"/>
      </w:rPr>
    </w:lvl>
    <w:lvl w:ilvl="5" w:tplc="20B63196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BA2A8894">
      <w:numFmt w:val="bullet"/>
      <w:lvlText w:val="•"/>
      <w:lvlJc w:val="left"/>
      <w:pPr>
        <w:ind w:left="6086" w:hanging="361"/>
      </w:pPr>
      <w:rPr>
        <w:rFonts w:hint="default"/>
      </w:rPr>
    </w:lvl>
    <w:lvl w:ilvl="7" w:tplc="323818F6">
      <w:numFmt w:val="bullet"/>
      <w:lvlText w:val="•"/>
      <w:lvlJc w:val="left"/>
      <w:pPr>
        <w:ind w:left="6960" w:hanging="361"/>
      </w:pPr>
      <w:rPr>
        <w:rFonts w:hint="default"/>
      </w:rPr>
    </w:lvl>
    <w:lvl w:ilvl="8" w:tplc="DA92D594">
      <w:numFmt w:val="bullet"/>
      <w:lvlText w:val="•"/>
      <w:lvlJc w:val="left"/>
      <w:pPr>
        <w:ind w:left="7835" w:hanging="361"/>
      </w:pPr>
      <w:rPr>
        <w:rFonts w:hint="default"/>
      </w:rPr>
    </w:lvl>
  </w:abstractNum>
  <w:abstractNum w:abstractNumId="41">
    <w:nsid w:val="6FF00E97"/>
    <w:multiLevelType w:val="hybridMultilevel"/>
    <w:tmpl w:val="9068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926F7"/>
    <w:multiLevelType w:val="multilevel"/>
    <w:tmpl w:val="0D4C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AB0E1C"/>
    <w:multiLevelType w:val="hybridMultilevel"/>
    <w:tmpl w:val="954E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E64B0"/>
    <w:multiLevelType w:val="hybridMultilevel"/>
    <w:tmpl w:val="0E86A80E"/>
    <w:lvl w:ilvl="0" w:tplc="962A5120">
      <w:numFmt w:val="bullet"/>
      <w:lvlText w:val=""/>
      <w:lvlJc w:val="left"/>
      <w:pPr>
        <w:ind w:left="825" w:hanging="366"/>
      </w:pPr>
      <w:rPr>
        <w:rFonts w:hint="default"/>
        <w:w w:val="100"/>
      </w:rPr>
    </w:lvl>
    <w:lvl w:ilvl="1" w:tplc="AA32BA02">
      <w:numFmt w:val="bullet"/>
      <w:lvlText w:val="•"/>
      <w:lvlJc w:val="left"/>
      <w:pPr>
        <w:ind w:left="1061" w:hanging="366"/>
      </w:pPr>
      <w:rPr>
        <w:rFonts w:hint="default"/>
      </w:rPr>
    </w:lvl>
    <w:lvl w:ilvl="2" w:tplc="532AE05E">
      <w:numFmt w:val="bullet"/>
      <w:lvlText w:val="•"/>
      <w:lvlJc w:val="left"/>
      <w:pPr>
        <w:ind w:left="1302" w:hanging="366"/>
      </w:pPr>
      <w:rPr>
        <w:rFonts w:hint="default"/>
      </w:rPr>
    </w:lvl>
    <w:lvl w:ilvl="3" w:tplc="1698430E">
      <w:numFmt w:val="bullet"/>
      <w:lvlText w:val="•"/>
      <w:lvlJc w:val="left"/>
      <w:pPr>
        <w:ind w:left="1543" w:hanging="366"/>
      </w:pPr>
      <w:rPr>
        <w:rFonts w:hint="default"/>
      </w:rPr>
    </w:lvl>
    <w:lvl w:ilvl="4" w:tplc="062C180E">
      <w:numFmt w:val="bullet"/>
      <w:lvlText w:val="•"/>
      <w:lvlJc w:val="left"/>
      <w:pPr>
        <w:ind w:left="1784" w:hanging="366"/>
      </w:pPr>
      <w:rPr>
        <w:rFonts w:hint="default"/>
      </w:rPr>
    </w:lvl>
    <w:lvl w:ilvl="5" w:tplc="5638007A">
      <w:numFmt w:val="bullet"/>
      <w:lvlText w:val="•"/>
      <w:lvlJc w:val="left"/>
      <w:pPr>
        <w:ind w:left="2025" w:hanging="366"/>
      </w:pPr>
      <w:rPr>
        <w:rFonts w:hint="default"/>
      </w:rPr>
    </w:lvl>
    <w:lvl w:ilvl="6" w:tplc="7F127444">
      <w:numFmt w:val="bullet"/>
      <w:lvlText w:val="•"/>
      <w:lvlJc w:val="left"/>
      <w:pPr>
        <w:ind w:left="2266" w:hanging="366"/>
      </w:pPr>
      <w:rPr>
        <w:rFonts w:hint="default"/>
      </w:rPr>
    </w:lvl>
    <w:lvl w:ilvl="7" w:tplc="E6060282">
      <w:numFmt w:val="bullet"/>
      <w:lvlText w:val="•"/>
      <w:lvlJc w:val="left"/>
      <w:pPr>
        <w:ind w:left="2507" w:hanging="366"/>
      </w:pPr>
      <w:rPr>
        <w:rFonts w:hint="default"/>
      </w:rPr>
    </w:lvl>
    <w:lvl w:ilvl="8" w:tplc="B0E49E4A">
      <w:numFmt w:val="bullet"/>
      <w:lvlText w:val="•"/>
      <w:lvlJc w:val="left"/>
      <w:pPr>
        <w:ind w:left="2748" w:hanging="366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37"/>
  </w:num>
  <w:num w:numId="8">
    <w:abstractNumId w:val="39"/>
  </w:num>
  <w:num w:numId="9">
    <w:abstractNumId w:val="11"/>
  </w:num>
  <w:num w:numId="10">
    <w:abstractNumId w:val="20"/>
  </w:num>
  <w:num w:numId="11">
    <w:abstractNumId w:val="44"/>
  </w:num>
  <w:num w:numId="12">
    <w:abstractNumId w:val="1"/>
  </w:num>
  <w:num w:numId="13">
    <w:abstractNumId w:val="26"/>
  </w:num>
  <w:num w:numId="14">
    <w:abstractNumId w:val="27"/>
  </w:num>
  <w:num w:numId="15">
    <w:abstractNumId w:val="38"/>
  </w:num>
  <w:num w:numId="16">
    <w:abstractNumId w:val="30"/>
  </w:num>
  <w:num w:numId="17">
    <w:abstractNumId w:val="22"/>
  </w:num>
  <w:num w:numId="18">
    <w:abstractNumId w:val="17"/>
  </w:num>
  <w:num w:numId="19">
    <w:abstractNumId w:val="5"/>
  </w:num>
  <w:num w:numId="20">
    <w:abstractNumId w:val="18"/>
  </w:num>
  <w:num w:numId="21">
    <w:abstractNumId w:val="14"/>
  </w:num>
  <w:num w:numId="22">
    <w:abstractNumId w:val="33"/>
  </w:num>
  <w:num w:numId="23">
    <w:abstractNumId w:val="21"/>
  </w:num>
  <w:num w:numId="24">
    <w:abstractNumId w:val="25"/>
  </w:num>
  <w:num w:numId="25">
    <w:abstractNumId w:val="9"/>
  </w:num>
  <w:num w:numId="26">
    <w:abstractNumId w:val="43"/>
  </w:num>
  <w:num w:numId="27">
    <w:abstractNumId w:val="32"/>
  </w:num>
  <w:num w:numId="28">
    <w:abstractNumId w:val="41"/>
  </w:num>
  <w:num w:numId="29">
    <w:abstractNumId w:val="36"/>
  </w:num>
  <w:num w:numId="30">
    <w:abstractNumId w:val="34"/>
  </w:num>
  <w:num w:numId="31">
    <w:abstractNumId w:val="6"/>
  </w:num>
  <w:num w:numId="32">
    <w:abstractNumId w:val="7"/>
  </w:num>
  <w:num w:numId="33">
    <w:abstractNumId w:val="3"/>
  </w:num>
  <w:num w:numId="34">
    <w:abstractNumId w:val="4"/>
  </w:num>
  <w:num w:numId="35">
    <w:abstractNumId w:val="23"/>
  </w:num>
  <w:num w:numId="36">
    <w:abstractNumId w:val="15"/>
  </w:num>
  <w:num w:numId="37">
    <w:abstractNumId w:val="13"/>
  </w:num>
  <w:num w:numId="38">
    <w:abstractNumId w:val="24"/>
  </w:num>
  <w:num w:numId="39">
    <w:abstractNumId w:val="35"/>
  </w:num>
  <w:num w:numId="40">
    <w:abstractNumId w:val="0"/>
  </w:num>
  <w:num w:numId="41">
    <w:abstractNumId w:val="28"/>
  </w:num>
  <w:num w:numId="42">
    <w:abstractNumId w:val="16"/>
  </w:num>
  <w:num w:numId="43">
    <w:abstractNumId w:val="31"/>
  </w:num>
  <w:num w:numId="44">
    <w:abstractNumId w:val="2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16"/>
    <w:rsid w:val="00082B97"/>
    <w:rsid w:val="000B5339"/>
    <w:rsid w:val="0012533B"/>
    <w:rsid w:val="00157762"/>
    <w:rsid w:val="00182EEF"/>
    <w:rsid w:val="00184AD6"/>
    <w:rsid w:val="001A52DA"/>
    <w:rsid w:val="001E65AA"/>
    <w:rsid w:val="001F5B7C"/>
    <w:rsid w:val="001F69B3"/>
    <w:rsid w:val="0023037B"/>
    <w:rsid w:val="00246406"/>
    <w:rsid w:val="00264E19"/>
    <w:rsid w:val="00274E67"/>
    <w:rsid w:val="002E2117"/>
    <w:rsid w:val="002E4D49"/>
    <w:rsid w:val="003306A5"/>
    <w:rsid w:val="003352E8"/>
    <w:rsid w:val="0035324F"/>
    <w:rsid w:val="003548CB"/>
    <w:rsid w:val="00382701"/>
    <w:rsid w:val="00392E3A"/>
    <w:rsid w:val="003B035F"/>
    <w:rsid w:val="003D62C5"/>
    <w:rsid w:val="004524D0"/>
    <w:rsid w:val="00467594"/>
    <w:rsid w:val="00475161"/>
    <w:rsid w:val="004A403E"/>
    <w:rsid w:val="00513E46"/>
    <w:rsid w:val="00522AD4"/>
    <w:rsid w:val="00560D88"/>
    <w:rsid w:val="00582F58"/>
    <w:rsid w:val="00597375"/>
    <w:rsid w:val="005C401A"/>
    <w:rsid w:val="005D2C82"/>
    <w:rsid w:val="005E2B47"/>
    <w:rsid w:val="0060243C"/>
    <w:rsid w:val="0061762D"/>
    <w:rsid w:val="00632103"/>
    <w:rsid w:val="006368DD"/>
    <w:rsid w:val="00643627"/>
    <w:rsid w:val="00646BB4"/>
    <w:rsid w:val="00652B79"/>
    <w:rsid w:val="00667AEF"/>
    <w:rsid w:val="0067489B"/>
    <w:rsid w:val="006925CC"/>
    <w:rsid w:val="006A5D36"/>
    <w:rsid w:val="006A7A61"/>
    <w:rsid w:val="006D74CB"/>
    <w:rsid w:val="007039FB"/>
    <w:rsid w:val="007260BB"/>
    <w:rsid w:val="00744216"/>
    <w:rsid w:val="007467FA"/>
    <w:rsid w:val="0076464E"/>
    <w:rsid w:val="0079465A"/>
    <w:rsid w:val="007B3ADF"/>
    <w:rsid w:val="007B619E"/>
    <w:rsid w:val="007D3399"/>
    <w:rsid w:val="007E4949"/>
    <w:rsid w:val="007E61ED"/>
    <w:rsid w:val="0083701C"/>
    <w:rsid w:val="008459F4"/>
    <w:rsid w:val="008A3202"/>
    <w:rsid w:val="008A59A1"/>
    <w:rsid w:val="008E3290"/>
    <w:rsid w:val="008F677D"/>
    <w:rsid w:val="0090296B"/>
    <w:rsid w:val="00904C33"/>
    <w:rsid w:val="0090725E"/>
    <w:rsid w:val="009136E5"/>
    <w:rsid w:val="009231CF"/>
    <w:rsid w:val="00941365"/>
    <w:rsid w:val="00972BC3"/>
    <w:rsid w:val="009740B9"/>
    <w:rsid w:val="00995205"/>
    <w:rsid w:val="009A6D7C"/>
    <w:rsid w:val="009C4C94"/>
    <w:rsid w:val="009E666A"/>
    <w:rsid w:val="00A1182A"/>
    <w:rsid w:val="00A2559C"/>
    <w:rsid w:val="00AA3108"/>
    <w:rsid w:val="00AC406F"/>
    <w:rsid w:val="00AD09BB"/>
    <w:rsid w:val="00AD262C"/>
    <w:rsid w:val="00B12658"/>
    <w:rsid w:val="00B3056F"/>
    <w:rsid w:val="00B32ED6"/>
    <w:rsid w:val="00B54FF5"/>
    <w:rsid w:val="00B72F81"/>
    <w:rsid w:val="00BF38C8"/>
    <w:rsid w:val="00C059D0"/>
    <w:rsid w:val="00C42CCD"/>
    <w:rsid w:val="00C86A7B"/>
    <w:rsid w:val="00C94E19"/>
    <w:rsid w:val="00CE23F6"/>
    <w:rsid w:val="00CE762A"/>
    <w:rsid w:val="00D024C7"/>
    <w:rsid w:val="00D078C4"/>
    <w:rsid w:val="00D33A9B"/>
    <w:rsid w:val="00D36663"/>
    <w:rsid w:val="00D4035B"/>
    <w:rsid w:val="00D54E3C"/>
    <w:rsid w:val="00DA5D44"/>
    <w:rsid w:val="00DC24B4"/>
    <w:rsid w:val="00DD5FEC"/>
    <w:rsid w:val="00E1781D"/>
    <w:rsid w:val="00E91BD3"/>
    <w:rsid w:val="00EA0BCD"/>
    <w:rsid w:val="00EC2077"/>
    <w:rsid w:val="00ED3247"/>
    <w:rsid w:val="00F10F1F"/>
    <w:rsid w:val="00F14001"/>
    <w:rsid w:val="00F21B3C"/>
    <w:rsid w:val="00FE487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6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A7A61"/>
    <w:pPr>
      <w:ind w:left="225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C1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A7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7A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6E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A7A61"/>
    <w:pPr>
      <w:ind w:left="839" w:hanging="360"/>
    </w:pPr>
  </w:style>
  <w:style w:type="paragraph" w:customStyle="1" w:styleId="TableParagraph">
    <w:name w:val="Table Paragraph"/>
    <w:basedOn w:val="Normal"/>
    <w:uiPriority w:val="99"/>
    <w:rsid w:val="006A7A61"/>
    <w:pPr>
      <w:spacing w:line="268" w:lineRule="exact"/>
      <w:ind w:left="105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524D0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Normal"/>
    <w:uiPriority w:val="99"/>
    <w:rsid w:val="004524D0"/>
    <w:pPr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7039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6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2B4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827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70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827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701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D62C5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184AD6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5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mizo.ru/about/touraksakov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r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eved.opck.org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989</TotalTime>
  <Pages>16</Pages>
  <Words>4307</Words>
  <Characters>24555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40</cp:revision>
  <cp:lastPrinted>2023-10-23T13:21:00Z</cp:lastPrinted>
  <dcterms:created xsi:type="dcterms:W3CDTF">2017-09-03T15:42:00Z</dcterms:created>
  <dcterms:modified xsi:type="dcterms:W3CDTF">2023-10-25T05:59:00Z</dcterms:modified>
</cp:coreProperties>
</file>